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C26B" w14:textId="34E9AF09" w:rsidR="002B5017" w:rsidRDefault="00146163">
      <w:pPr>
        <w:jc w:val="center"/>
        <w:rPr>
          <w:b/>
          <w:bCs/>
        </w:rPr>
      </w:pPr>
      <w:r>
        <w:rPr>
          <w:b/>
          <w:bCs/>
        </w:rPr>
        <w:t>Texas Department of Criminal Justice - Manufacturing, Agribusiness and Logistics Division</w:t>
      </w:r>
    </w:p>
    <w:p w14:paraId="2FF45AC3" w14:textId="4C80E48F" w:rsidR="002B5017" w:rsidRDefault="00146163">
      <w:pPr>
        <w:jc w:val="center"/>
        <w:rPr>
          <w:b/>
          <w:bCs/>
        </w:rPr>
      </w:pPr>
      <w:r>
        <w:rPr>
          <w:b/>
          <w:bCs/>
        </w:rPr>
        <w:t>COMPUTER RECOVERY PROGRAM</w:t>
      </w:r>
    </w:p>
    <w:p w14:paraId="4C4AC727" w14:textId="5DACB91A" w:rsidR="002B5017" w:rsidRDefault="00471F18" w:rsidP="004F6439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System Configurations Request Form</w:t>
      </w:r>
    </w:p>
    <w:p w14:paraId="6BC6F49D" w14:textId="77777777" w:rsidR="00175B9B" w:rsidRPr="007C78CC" w:rsidRDefault="00175B9B">
      <w:pPr>
        <w:rPr>
          <w:sz w:val="12"/>
        </w:rPr>
      </w:pPr>
    </w:p>
    <w:p w14:paraId="4AA315E2" w14:textId="579ECA45" w:rsidR="00762352" w:rsidRPr="000167DF" w:rsidRDefault="007A095B" w:rsidP="00EB3699">
      <w:pPr>
        <w:rPr>
          <w:b/>
          <w:sz w:val="22"/>
          <w:szCs w:val="22"/>
        </w:rPr>
      </w:pPr>
      <w:r w:rsidRPr="005573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1E1D72" wp14:editId="1F542DEC">
                <wp:simplePos x="0" y="0"/>
                <wp:positionH relativeFrom="column">
                  <wp:posOffset>4585335</wp:posOffset>
                </wp:positionH>
                <wp:positionV relativeFrom="paragraph">
                  <wp:posOffset>16282</wp:posOffset>
                </wp:positionV>
                <wp:extent cx="2030680" cy="807522"/>
                <wp:effectExtent l="0" t="0" r="2730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680" cy="80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D2EAAB" w14:textId="77777777" w:rsidR="00AF61BD" w:rsidRPr="00A614DA" w:rsidRDefault="00AF61BD" w:rsidP="00AF61B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14DA">
                              <w:rPr>
                                <w:b/>
                                <w:sz w:val="20"/>
                                <w:szCs w:val="20"/>
                              </w:rPr>
                              <w:t>For TDCJ Use Only</w:t>
                            </w:r>
                          </w:p>
                          <w:p w14:paraId="2B078358" w14:textId="15F9CF15" w:rsidR="00AF61BD" w:rsidRDefault="00AF61BD" w:rsidP="00AF61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14DA">
                              <w:rPr>
                                <w:sz w:val="20"/>
                                <w:szCs w:val="20"/>
                              </w:rPr>
                              <w:t>Req. #:________________</w:t>
                            </w:r>
                          </w:p>
                          <w:p w14:paraId="2B8A249C" w14:textId="77777777" w:rsidR="007A095B" w:rsidRPr="00A614DA" w:rsidRDefault="007A095B" w:rsidP="00AF61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15FF17" w14:textId="77777777" w:rsidR="00AF61BD" w:rsidRPr="00A614DA" w:rsidRDefault="00217D55" w:rsidP="00AF61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14DA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AF61BD" w:rsidRPr="00A614DA"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A614DA">
                              <w:rPr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="00AF61BD" w:rsidRPr="00A614DA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A614DA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9E7FE67" w14:textId="77777777" w:rsidR="00217D55" w:rsidRPr="00A614DA" w:rsidRDefault="00217D55" w:rsidP="00AF61B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A614DA">
                              <w:rPr>
                                <w:sz w:val="18"/>
                                <w:szCs w:val="20"/>
                              </w:rPr>
                              <w:t>Received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E1D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1.05pt;margin-top:1.3pt;width:159.9pt;height:6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">
                <v:textbox>
                  <w:txbxContent>
                    <w:p w14:paraId="33D2EAAB" w14:textId="77777777" w:rsidR="00AF61BD" w:rsidRPr="00A614DA" w:rsidRDefault="00AF61BD" w:rsidP="00AF61BD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614DA">
                        <w:rPr>
                          <w:b/>
                          <w:sz w:val="20"/>
                          <w:szCs w:val="20"/>
                        </w:rPr>
                        <w:t>For TDCJ Use Only</w:t>
                      </w:r>
                    </w:p>
                    <w:p w14:paraId="2B078358" w14:textId="15F9CF15" w:rsidR="00AF61BD" w:rsidRDefault="00AF61BD" w:rsidP="00AF61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14DA">
                        <w:rPr>
                          <w:sz w:val="20"/>
                          <w:szCs w:val="20"/>
                        </w:rPr>
                        <w:t xml:space="preserve">Req. </w:t>
                      </w:r>
                      <w:proofErr w:type="gramStart"/>
                      <w:r w:rsidRPr="00A614DA">
                        <w:rPr>
                          <w:sz w:val="20"/>
                          <w:szCs w:val="20"/>
                        </w:rPr>
                        <w:t>#:_</w:t>
                      </w:r>
                      <w:proofErr w:type="gramEnd"/>
                      <w:r w:rsidRPr="00A614DA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14:paraId="2B8A249C" w14:textId="77777777" w:rsidR="007A095B" w:rsidRPr="00A614DA" w:rsidRDefault="007A095B" w:rsidP="00AF61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F15FF17" w14:textId="77777777" w:rsidR="00AF61BD" w:rsidRPr="00A614DA" w:rsidRDefault="00217D55" w:rsidP="00AF61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14DA">
                        <w:rPr>
                          <w:sz w:val="20"/>
                          <w:szCs w:val="20"/>
                        </w:rPr>
                        <w:t>______</w:t>
                      </w:r>
                      <w:r w:rsidR="00AF61BD" w:rsidRPr="00A614DA"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A614DA">
                        <w:rPr>
                          <w:sz w:val="20"/>
                          <w:szCs w:val="20"/>
                        </w:rPr>
                        <w:t xml:space="preserve"> ______</w:t>
                      </w:r>
                      <w:r w:rsidR="00AF61BD" w:rsidRPr="00A614DA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A614DA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69E7FE67" w14:textId="77777777" w:rsidR="00217D55" w:rsidRPr="00A614DA" w:rsidRDefault="00217D55" w:rsidP="00AF61BD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A614DA">
                        <w:rPr>
                          <w:sz w:val="18"/>
                          <w:szCs w:val="20"/>
                        </w:rPr>
                        <w:t>Received Date</w:t>
                      </w:r>
                    </w:p>
                  </w:txbxContent>
                </v:textbox>
              </v:shape>
            </w:pict>
          </mc:Fallback>
        </mc:AlternateContent>
      </w:r>
      <w:r w:rsidR="00762352" w:rsidRPr="000167DF">
        <w:rPr>
          <w:b/>
          <w:sz w:val="22"/>
          <w:szCs w:val="22"/>
        </w:rPr>
        <w:t xml:space="preserve">Special information: </w:t>
      </w:r>
    </w:p>
    <w:p w14:paraId="66F02C85" w14:textId="77777777" w:rsidR="007A095B" w:rsidRPr="0055738A" w:rsidRDefault="007A095B">
      <w:pPr>
        <w:pStyle w:val="ListParagraph"/>
        <w:numPr>
          <w:ilvl w:val="0"/>
          <w:numId w:val="4"/>
        </w:numPr>
        <w:rPr>
          <w:bCs/>
          <w:sz w:val="22"/>
          <w:szCs w:val="22"/>
        </w:rPr>
        <w:sectPr w:rsidR="007A095B" w:rsidRPr="0055738A" w:rsidSect="007C78CC">
          <w:footerReference w:type="default" r:id="rId11"/>
          <w:pgSz w:w="12240" w:h="15840"/>
          <w:pgMar w:top="360" w:right="576" w:bottom="360" w:left="576" w:header="720" w:footer="288" w:gutter="0"/>
          <w:cols w:space="720"/>
          <w:docGrid w:linePitch="360"/>
        </w:sectPr>
      </w:pPr>
    </w:p>
    <w:p w14:paraId="495DC5B4" w14:textId="51575377" w:rsidR="00056AEA" w:rsidRPr="000167DF" w:rsidRDefault="00056AEA" w:rsidP="0055738A">
      <w:pPr>
        <w:pStyle w:val="ListParagraph"/>
        <w:ind w:left="1440"/>
        <w:rPr>
          <w:bCs/>
          <w:sz w:val="22"/>
          <w:szCs w:val="22"/>
        </w:rPr>
        <w:sectPr w:rsidR="00056AEA" w:rsidRPr="000167DF" w:rsidSect="007913F5">
          <w:type w:val="continuous"/>
          <w:pgSz w:w="12240" w:h="15840"/>
          <w:pgMar w:top="360" w:right="576" w:bottom="360" w:left="576" w:header="720" w:footer="288" w:gutter="0"/>
          <w:cols w:space="720"/>
          <w:docGrid w:linePitch="360"/>
        </w:sectPr>
      </w:pPr>
    </w:p>
    <w:p w14:paraId="6D8B59D6" w14:textId="2D1731D9" w:rsidR="00762352" w:rsidRPr="000167DF" w:rsidRDefault="00762352" w:rsidP="0055738A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sz w:val="22"/>
          <w:szCs w:val="22"/>
        </w:rPr>
      </w:pPr>
      <w:r w:rsidRPr="000167DF">
        <w:rPr>
          <w:bCs/>
          <w:sz w:val="22"/>
          <w:szCs w:val="22"/>
        </w:rPr>
        <w:t>All equipment is subject to availability and substitution.</w:t>
      </w:r>
    </w:p>
    <w:p w14:paraId="160265AC" w14:textId="17C4483C" w:rsidR="00762352" w:rsidRPr="00E84A86" w:rsidRDefault="00762352" w:rsidP="0055738A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sz w:val="22"/>
          <w:szCs w:val="22"/>
        </w:rPr>
      </w:pPr>
      <w:r w:rsidRPr="00E84A86">
        <w:rPr>
          <w:sz w:val="22"/>
          <w:szCs w:val="22"/>
        </w:rPr>
        <w:t xml:space="preserve">Technical support is not provided by computer recovery staff. </w:t>
      </w:r>
    </w:p>
    <w:p w14:paraId="750345EE" w14:textId="0C9CA1DD" w:rsidR="00762352" w:rsidRPr="0055738A" w:rsidRDefault="00762352" w:rsidP="0055738A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sz w:val="22"/>
          <w:szCs w:val="22"/>
        </w:rPr>
      </w:pPr>
      <w:r w:rsidRPr="0055738A">
        <w:rPr>
          <w:sz w:val="22"/>
          <w:szCs w:val="22"/>
        </w:rPr>
        <w:t>C</w:t>
      </w:r>
      <w:r w:rsidR="00A82BCF" w:rsidRPr="0055738A">
        <w:rPr>
          <w:sz w:val="22"/>
          <w:szCs w:val="22"/>
        </w:rPr>
        <w:t>omputers will not have an operating system installed</w:t>
      </w:r>
      <w:r w:rsidRPr="0055738A">
        <w:rPr>
          <w:sz w:val="22"/>
          <w:szCs w:val="22"/>
        </w:rPr>
        <w:t>.</w:t>
      </w:r>
    </w:p>
    <w:p w14:paraId="199EC27C" w14:textId="77777777" w:rsidR="00C65C92" w:rsidRPr="0055738A" w:rsidRDefault="00C65C92" w:rsidP="0055738A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sz w:val="22"/>
          <w:szCs w:val="22"/>
        </w:rPr>
      </w:pPr>
      <w:r w:rsidRPr="0055738A">
        <w:rPr>
          <w:sz w:val="22"/>
          <w:szCs w:val="22"/>
        </w:rPr>
        <w:t>Computer systems are tested to be compatible with Windows 7.</w:t>
      </w:r>
    </w:p>
    <w:p w14:paraId="2D76691A" w14:textId="3A808F1F" w:rsidR="00056AEA" w:rsidRPr="0055738A" w:rsidRDefault="00762352" w:rsidP="0055738A">
      <w:pPr>
        <w:pStyle w:val="ListParagraph"/>
        <w:numPr>
          <w:ilvl w:val="0"/>
          <w:numId w:val="4"/>
        </w:numPr>
        <w:tabs>
          <w:tab w:val="left" w:pos="720"/>
          <w:tab w:val="left" w:pos="900"/>
        </w:tabs>
        <w:ind w:hanging="1080"/>
        <w:rPr>
          <w:b/>
          <w:sz w:val="22"/>
          <w:szCs w:val="22"/>
        </w:rPr>
        <w:sectPr w:rsidR="00056AEA" w:rsidRPr="0055738A" w:rsidSect="0055738A">
          <w:type w:val="continuous"/>
          <w:pgSz w:w="12240" w:h="15840"/>
          <w:pgMar w:top="360" w:right="576" w:bottom="360" w:left="576" w:header="720" w:footer="288" w:gutter="0"/>
          <w:cols w:space="180"/>
          <w:docGrid w:linePitch="360"/>
        </w:sectPr>
      </w:pPr>
      <w:r w:rsidRPr="0055738A">
        <w:rPr>
          <w:sz w:val="22"/>
          <w:szCs w:val="22"/>
        </w:rPr>
        <w:t>Power cords will be included.</w:t>
      </w:r>
    </w:p>
    <w:p w14:paraId="3C92CBF1" w14:textId="77777777" w:rsidR="00EB3699" w:rsidRPr="0055738A" w:rsidRDefault="00EB3699" w:rsidP="00EB3699">
      <w:pPr>
        <w:jc w:val="both"/>
        <w:rPr>
          <w:b/>
          <w:sz w:val="22"/>
          <w:szCs w:val="22"/>
        </w:rPr>
      </w:pPr>
    </w:p>
    <w:p w14:paraId="06AF0C4F" w14:textId="43EB7FCE" w:rsidR="00D872FF" w:rsidRPr="00E84A86" w:rsidRDefault="00D872FF" w:rsidP="007913F5">
      <w:pPr>
        <w:jc w:val="both"/>
        <w:rPr>
          <w:sz w:val="22"/>
          <w:szCs w:val="22"/>
        </w:rPr>
      </w:pPr>
      <w:r w:rsidRPr="000167DF">
        <w:rPr>
          <w:b/>
          <w:sz w:val="22"/>
          <w:szCs w:val="22"/>
        </w:rPr>
        <w:t>Indicate your entity’s type of organization:</w:t>
      </w:r>
      <w:r w:rsidR="00E91068" w:rsidRPr="000167DF">
        <w:rPr>
          <w:sz w:val="22"/>
          <w:szCs w:val="22"/>
        </w:rPr>
        <w:t xml:space="preserve">  </w:t>
      </w:r>
      <w:bookmarkStart w:id="0" w:name="Check30"/>
      <w:r w:rsidRPr="0055738A"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738A">
        <w:rPr>
          <w:sz w:val="22"/>
          <w:szCs w:val="22"/>
        </w:rPr>
        <w:instrText xml:space="preserve"> FORMCHECKBOX </w:instrText>
      </w:r>
      <w:r w:rsidR="00556EEE">
        <w:rPr>
          <w:sz w:val="22"/>
          <w:szCs w:val="22"/>
        </w:rPr>
      </w:r>
      <w:r w:rsidR="00556EEE">
        <w:rPr>
          <w:sz w:val="22"/>
          <w:szCs w:val="22"/>
        </w:rPr>
        <w:fldChar w:fldCharType="separate"/>
      </w:r>
      <w:r w:rsidRPr="0055738A">
        <w:rPr>
          <w:sz w:val="22"/>
          <w:szCs w:val="22"/>
        </w:rPr>
        <w:fldChar w:fldCharType="end"/>
      </w:r>
      <w:bookmarkEnd w:id="0"/>
      <w:r w:rsidRPr="000167DF">
        <w:rPr>
          <w:sz w:val="22"/>
          <w:szCs w:val="22"/>
        </w:rPr>
        <w:t xml:space="preserve"> School District </w:t>
      </w:r>
      <w:r w:rsidR="00762352" w:rsidRPr="000167DF">
        <w:rPr>
          <w:sz w:val="22"/>
          <w:szCs w:val="22"/>
        </w:rPr>
        <w:t xml:space="preserve"> </w:t>
      </w:r>
      <w:r w:rsidRPr="000167DF">
        <w:rPr>
          <w:sz w:val="22"/>
          <w:szCs w:val="22"/>
        </w:rPr>
        <w:t xml:space="preserve"> </w:t>
      </w:r>
      <w:bookmarkStart w:id="1" w:name="Check31"/>
      <w:r w:rsidRPr="0055738A"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738A">
        <w:rPr>
          <w:sz w:val="22"/>
          <w:szCs w:val="22"/>
        </w:rPr>
        <w:instrText xml:space="preserve"> FORMCHECKBOX </w:instrText>
      </w:r>
      <w:r w:rsidR="00556EEE">
        <w:rPr>
          <w:sz w:val="22"/>
          <w:szCs w:val="22"/>
        </w:rPr>
      </w:r>
      <w:r w:rsidR="00556EEE">
        <w:rPr>
          <w:sz w:val="22"/>
          <w:szCs w:val="22"/>
        </w:rPr>
        <w:fldChar w:fldCharType="separate"/>
      </w:r>
      <w:r w:rsidRPr="0055738A">
        <w:rPr>
          <w:sz w:val="22"/>
          <w:szCs w:val="22"/>
        </w:rPr>
        <w:fldChar w:fldCharType="end"/>
      </w:r>
      <w:bookmarkEnd w:id="1"/>
      <w:r w:rsidRPr="000167DF">
        <w:rPr>
          <w:sz w:val="22"/>
          <w:szCs w:val="22"/>
        </w:rPr>
        <w:t xml:space="preserve"> State Agency   </w:t>
      </w:r>
      <w:bookmarkStart w:id="2" w:name="Check32"/>
      <w:r w:rsidRPr="0055738A"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738A">
        <w:rPr>
          <w:sz w:val="22"/>
          <w:szCs w:val="22"/>
        </w:rPr>
        <w:instrText xml:space="preserve"> FORMCHECKBOX </w:instrText>
      </w:r>
      <w:r w:rsidR="00556EEE">
        <w:rPr>
          <w:sz w:val="22"/>
          <w:szCs w:val="22"/>
        </w:rPr>
      </w:r>
      <w:r w:rsidR="00556EEE">
        <w:rPr>
          <w:sz w:val="22"/>
          <w:szCs w:val="22"/>
        </w:rPr>
        <w:fldChar w:fldCharType="separate"/>
      </w:r>
      <w:r w:rsidRPr="0055738A">
        <w:rPr>
          <w:sz w:val="22"/>
          <w:szCs w:val="22"/>
        </w:rPr>
        <w:fldChar w:fldCharType="end"/>
      </w:r>
      <w:bookmarkEnd w:id="2"/>
      <w:r w:rsidRPr="000167DF">
        <w:rPr>
          <w:sz w:val="22"/>
          <w:szCs w:val="22"/>
        </w:rPr>
        <w:t xml:space="preserve"> Political Subdivision (city and county governmental entities)</w:t>
      </w:r>
      <w:r w:rsidR="00762352" w:rsidRPr="000167DF">
        <w:rPr>
          <w:sz w:val="22"/>
          <w:szCs w:val="22"/>
        </w:rPr>
        <w:t xml:space="preserve"> </w:t>
      </w:r>
      <w:r w:rsidR="00E91068" w:rsidRPr="000167DF">
        <w:rPr>
          <w:sz w:val="22"/>
          <w:szCs w:val="22"/>
        </w:rPr>
        <w:t xml:space="preserve">  </w:t>
      </w:r>
      <w:bookmarkStart w:id="3" w:name="Check33"/>
      <w:r w:rsidRPr="0055738A">
        <w:rPr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738A">
        <w:rPr>
          <w:sz w:val="22"/>
          <w:szCs w:val="22"/>
        </w:rPr>
        <w:instrText xml:space="preserve"> FORMCHECKBOX </w:instrText>
      </w:r>
      <w:r w:rsidR="00556EEE">
        <w:rPr>
          <w:sz w:val="22"/>
          <w:szCs w:val="22"/>
        </w:rPr>
      </w:r>
      <w:r w:rsidR="00556EEE">
        <w:rPr>
          <w:sz w:val="22"/>
          <w:szCs w:val="22"/>
        </w:rPr>
        <w:fldChar w:fldCharType="separate"/>
      </w:r>
      <w:r w:rsidRPr="0055738A">
        <w:rPr>
          <w:sz w:val="22"/>
          <w:szCs w:val="22"/>
        </w:rPr>
        <w:fldChar w:fldCharType="end"/>
      </w:r>
      <w:bookmarkEnd w:id="3"/>
      <w:r w:rsidRPr="000167DF">
        <w:rPr>
          <w:sz w:val="22"/>
          <w:szCs w:val="22"/>
        </w:rPr>
        <w:t xml:space="preserve"> Statewide Organization, described by Section 264.603, Texas Family Code</w:t>
      </w:r>
      <w:r w:rsidR="00E91068" w:rsidRPr="000167DF">
        <w:rPr>
          <w:sz w:val="22"/>
          <w:szCs w:val="22"/>
        </w:rPr>
        <w:t xml:space="preserve"> (also must submit the MAL-115C form.)</w:t>
      </w:r>
      <w:r w:rsidR="00762352" w:rsidRPr="00E84A86">
        <w:rPr>
          <w:sz w:val="22"/>
          <w:szCs w:val="22"/>
        </w:rPr>
        <w:t xml:space="preserve"> </w:t>
      </w:r>
      <w:r w:rsidR="00E91068" w:rsidRPr="00E84A86">
        <w:rPr>
          <w:sz w:val="22"/>
          <w:szCs w:val="22"/>
        </w:rPr>
        <w:t xml:space="preserve">  </w:t>
      </w:r>
      <w:bookmarkStart w:id="4" w:name="Check34"/>
      <w:r w:rsidRPr="0055738A"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738A">
        <w:rPr>
          <w:sz w:val="22"/>
          <w:szCs w:val="22"/>
        </w:rPr>
        <w:instrText xml:space="preserve"> FORMCHECKBOX </w:instrText>
      </w:r>
      <w:r w:rsidR="00556EEE">
        <w:rPr>
          <w:sz w:val="22"/>
          <w:szCs w:val="22"/>
        </w:rPr>
      </w:r>
      <w:r w:rsidR="00556EEE">
        <w:rPr>
          <w:sz w:val="22"/>
          <w:szCs w:val="22"/>
        </w:rPr>
        <w:fldChar w:fldCharType="separate"/>
      </w:r>
      <w:r w:rsidRPr="0055738A">
        <w:rPr>
          <w:sz w:val="22"/>
          <w:szCs w:val="22"/>
        </w:rPr>
        <w:fldChar w:fldCharType="end"/>
      </w:r>
      <w:bookmarkEnd w:id="4"/>
      <w:r w:rsidRPr="000167DF">
        <w:rPr>
          <w:sz w:val="22"/>
          <w:szCs w:val="22"/>
        </w:rPr>
        <w:t xml:space="preserve"> Local Volunteer Advocate Program, as defined by Section 264.601, Texas Family Code</w:t>
      </w:r>
      <w:r w:rsidR="00E91068" w:rsidRPr="000167DF">
        <w:rPr>
          <w:sz w:val="22"/>
          <w:szCs w:val="22"/>
        </w:rPr>
        <w:t xml:space="preserve"> </w:t>
      </w:r>
      <w:r w:rsidR="00E91068" w:rsidRPr="000167DF">
        <w:rPr>
          <w:i/>
          <w:sz w:val="22"/>
          <w:szCs w:val="22"/>
        </w:rPr>
        <w:t>(also must submit the MAL-115C form.</w:t>
      </w:r>
      <w:r w:rsidR="00E91068" w:rsidRPr="00E84A86">
        <w:rPr>
          <w:i/>
          <w:sz w:val="22"/>
          <w:szCs w:val="22"/>
        </w:rPr>
        <w:t>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620"/>
        <w:gridCol w:w="270"/>
        <w:gridCol w:w="1098"/>
        <w:gridCol w:w="360"/>
        <w:gridCol w:w="1374"/>
        <w:gridCol w:w="236"/>
        <w:gridCol w:w="352"/>
        <w:gridCol w:w="142"/>
        <w:gridCol w:w="128"/>
        <w:gridCol w:w="108"/>
        <w:gridCol w:w="1720"/>
        <w:gridCol w:w="350"/>
        <w:gridCol w:w="736"/>
        <w:gridCol w:w="236"/>
        <w:gridCol w:w="2340"/>
      </w:tblGrid>
      <w:tr w:rsidR="00771275" w:rsidRPr="000167DF" w14:paraId="1D41C9AD" w14:textId="77777777" w:rsidTr="00771275">
        <w:trPr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D4D466" w14:textId="77777777" w:rsidR="00771275" w:rsidRPr="0055738A" w:rsidRDefault="00771275" w:rsidP="005F7CC7">
            <w:pPr>
              <w:rPr>
                <w:bCs/>
                <w:sz w:val="22"/>
                <w:szCs w:val="22"/>
              </w:rPr>
            </w:pPr>
            <w:r w:rsidRPr="0055738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5738A">
              <w:rPr>
                <w:bCs/>
                <w:sz w:val="22"/>
                <w:szCs w:val="22"/>
              </w:rPr>
              <w:instrText xml:space="preserve"> FORMTEXT </w:instrText>
            </w:r>
            <w:r w:rsidRPr="0055738A">
              <w:rPr>
                <w:bCs/>
                <w:sz w:val="22"/>
                <w:szCs w:val="22"/>
              </w:rPr>
            </w:r>
            <w:r w:rsidRPr="0055738A">
              <w:rPr>
                <w:bCs/>
                <w:sz w:val="22"/>
                <w:szCs w:val="22"/>
              </w:rPr>
              <w:fldChar w:fldCharType="separate"/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Pr="0055738A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3E4F01E" w14:textId="77777777" w:rsidR="00771275" w:rsidRPr="0055738A" w:rsidRDefault="00771275">
            <w:pPr>
              <w:rPr>
                <w:sz w:val="22"/>
                <w:szCs w:val="22"/>
              </w:rPr>
            </w:pPr>
          </w:p>
        </w:tc>
        <w:bookmarkStart w:id="5" w:name="Text4"/>
        <w:tc>
          <w:tcPr>
            <w:tcW w:w="918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DCAF67" w14:textId="498F665F" w:rsidR="00771275" w:rsidRPr="0055738A" w:rsidRDefault="00771275" w:rsidP="005F7CC7">
            <w:pPr>
              <w:rPr>
                <w:bCs/>
                <w:sz w:val="22"/>
                <w:szCs w:val="22"/>
              </w:rPr>
            </w:pPr>
            <w:r w:rsidRPr="0055738A">
              <w:rPr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738A">
              <w:rPr>
                <w:bCs/>
                <w:sz w:val="22"/>
                <w:szCs w:val="22"/>
              </w:rPr>
              <w:instrText xml:space="preserve"> FORMTEXT </w:instrText>
            </w:r>
            <w:r w:rsidRPr="0055738A">
              <w:rPr>
                <w:bCs/>
                <w:sz w:val="22"/>
                <w:szCs w:val="22"/>
              </w:rPr>
            </w:r>
            <w:r w:rsidRPr="0055738A">
              <w:rPr>
                <w:bCs/>
                <w:sz w:val="22"/>
                <w:szCs w:val="22"/>
              </w:rPr>
              <w:fldChar w:fldCharType="separate"/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Pr="0055738A">
              <w:rPr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771275" w:rsidRPr="000167DF" w14:paraId="7029EAF0" w14:textId="77777777" w:rsidTr="00771275">
        <w:trPr>
          <w:trHeight w:val="332"/>
          <w:jc w:val="center"/>
        </w:trPr>
        <w:tc>
          <w:tcPr>
            <w:tcW w:w="1620" w:type="dxa"/>
            <w:tcBorders>
              <w:top w:val="single" w:sz="4" w:space="0" w:color="000000"/>
              <w:left w:val="nil"/>
              <w:right w:val="nil"/>
            </w:tcBorders>
          </w:tcPr>
          <w:p w14:paraId="7FE2C1B8" w14:textId="77777777" w:rsidR="00771275" w:rsidRPr="0055738A" w:rsidRDefault="00771275" w:rsidP="00771275">
            <w:pPr>
              <w:rPr>
                <w:b/>
                <w:bCs/>
                <w:sz w:val="22"/>
                <w:szCs w:val="22"/>
              </w:rPr>
            </w:pPr>
            <w:r w:rsidRPr="0055738A">
              <w:rPr>
                <w:b/>
                <w:bCs/>
                <w:sz w:val="22"/>
                <w:szCs w:val="22"/>
              </w:rPr>
              <w:t>Date (mm/dd/yyyy)</w:t>
            </w:r>
          </w:p>
        </w:tc>
        <w:tc>
          <w:tcPr>
            <w:tcW w:w="270" w:type="dxa"/>
          </w:tcPr>
          <w:p w14:paraId="392EA1CF" w14:textId="77777777" w:rsidR="00771275" w:rsidRPr="0055738A" w:rsidRDefault="00771275" w:rsidP="00771275">
            <w:pPr>
              <w:rPr>
                <w:b/>
                <w:sz w:val="22"/>
                <w:szCs w:val="22"/>
              </w:rPr>
            </w:pPr>
          </w:p>
        </w:tc>
        <w:tc>
          <w:tcPr>
            <w:tcW w:w="9180" w:type="dxa"/>
            <w:gridSpan w:val="13"/>
            <w:tcBorders>
              <w:top w:val="single" w:sz="4" w:space="0" w:color="000000"/>
              <w:left w:val="nil"/>
              <w:right w:val="nil"/>
            </w:tcBorders>
          </w:tcPr>
          <w:p w14:paraId="4D0266AD" w14:textId="672C76A2" w:rsidR="00771275" w:rsidRPr="0055738A" w:rsidRDefault="00771275" w:rsidP="00771275">
            <w:pPr>
              <w:rPr>
                <w:b/>
                <w:bCs/>
                <w:sz w:val="22"/>
                <w:szCs w:val="22"/>
              </w:rPr>
            </w:pPr>
            <w:r w:rsidRPr="0055738A">
              <w:rPr>
                <w:b/>
                <w:bCs/>
                <w:sz w:val="22"/>
                <w:szCs w:val="22"/>
              </w:rPr>
              <w:t>Requestor Name and Title</w:t>
            </w:r>
          </w:p>
        </w:tc>
      </w:tr>
      <w:bookmarkStart w:id="6" w:name="Text2"/>
      <w:tr w:rsidR="00771275" w:rsidRPr="000167DF" w14:paraId="13EE08DF" w14:textId="77777777" w:rsidTr="00771275">
        <w:trPr>
          <w:jc w:val="center"/>
        </w:trPr>
        <w:tc>
          <w:tcPr>
            <w:tcW w:w="531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326EF34" w14:textId="77777777" w:rsidR="00771275" w:rsidRPr="0055738A" w:rsidRDefault="00771275" w:rsidP="005F7CC7">
            <w:pPr>
              <w:rPr>
                <w:bCs/>
                <w:sz w:val="22"/>
                <w:szCs w:val="22"/>
              </w:rPr>
            </w:pPr>
            <w:r w:rsidRPr="0055738A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738A">
              <w:rPr>
                <w:bCs/>
                <w:sz w:val="22"/>
                <w:szCs w:val="22"/>
              </w:rPr>
              <w:instrText xml:space="preserve"> FORMTEXT </w:instrText>
            </w:r>
            <w:r w:rsidRPr="0055738A">
              <w:rPr>
                <w:bCs/>
                <w:sz w:val="22"/>
                <w:szCs w:val="22"/>
              </w:rPr>
            </w:r>
            <w:r w:rsidRPr="0055738A">
              <w:rPr>
                <w:bCs/>
                <w:sz w:val="22"/>
                <w:szCs w:val="22"/>
              </w:rPr>
              <w:fldChar w:fldCharType="separate"/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Pr="0055738A">
              <w:rPr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  <w:gridSpan w:val="2"/>
            <w:vAlign w:val="bottom"/>
          </w:tcPr>
          <w:p w14:paraId="57B354A9" w14:textId="77777777" w:rsidR="00771275" w:rsidRPr="0055738A" w:rsidRDefault="00771275">
            <w:pPr>
              <w:rPr>
                <w:sz w:val="22"/>
                <w:szCs w:val="22"/>
              </w:rPr>
            </w:pPr>
          </w:p>
        </w:tc>
        <w:bookmarkStart w:id="7" w:name="Text3"/>
        <w:tc>
          <w:tcPr>
            <w:tcW w:w="54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5C3CF22" w14:textId="77777777" w:rsidR="00771275" w:rsidRPr="0055738A" w:rsidRDefault="00771275" w:rsidP="005F7CC7">
            <w:pPr>
              <w:rPr>
                <w:bCs/>
                <w:sz w:val="22"/>
                <w:szCs w:val="22"/>
              </w:rPr>
            </w:pPr>
            <w:r w:rsidRPr="0055738A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38A">
              <w:rPr>
                <w:bCs/>
                <w:sz w:val="22"/>
                <w:szCs w:val="22"/>
              </w:rPr>
              <w:instrText xml:space="preserve"> FORMTEXT </w:instrText>
            </w:r>
            <w:r w:rsidRPr="0055738A">
              <w:rPr>
                <w:bCs/>
                <w:sz w:val="22"/>
                <w:szCs w:val="22"/>
              </w:rPr>
            </w:r>
            <w:r w:rsidRPr="0055738A">
              <w:rPr>
                <w:bCs/>
                <w:sz w:val="22"/>
                <w:szCs w:val="22"/>
              </w:rPr>
              <w:fldChar w:fldCharType="separate"/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="005F7CC7" w:rsidRPr="0055738A">
              <w:rPr>
                <w:bCs/>
                <w:sz w:val="22"/>
                <w:szCs w:val="22"/>
              </w:rPr>
              <w:t> </w:t>
            </w:r>
            <w:r w:rsidRPr="0055738A">
              <w:rPr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771275" w:rsidRPr="000167DF" w14:paraId="43D96139" w14:textId="77777777" w:rsidTr="0055738A">
        <w:trPr>
          <w:trHeight w:val="206"/>
          <w:jc w:val="center"/>
        </w:trPr>
        <w:tc>
          <w:tcPr>
            <w:tcW w:w="531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DD70B5C" w14:textId="77777777" w:rsidR="00771275" w:rsidRPr="0055738A" w:rsidRDefault="00771275" w:rsidP="00771275">
            <w:pPr>
              <w:rPr>
                <w:sz w:val="22"/>
                <w:szCs w:val="22"/>
              </w:rPr>
            </w:pPr>
            <w:r w:rsidRPr="0055738A">
              <w:rPr>
                <w:b/>
                <w:bCs/>
                <w:sz w:val="22"/>
                <w:szCs w:val="22"/>
              </w:rPr>
              <w:t>Name of Entity</w:t>
            </w:r>
          </w:p>
        </w:tc>
        <w:tc>
          <w:tcPr>
            <w:tcW w:w="270" w:type="dxa"/>
            <w:gridSpan w:val="2"/>
          </w:tcPr>
          <w:p w14:paraId="2DDB92AD" w14:textId="77777777" w:rsidR="00771275" w:rsidRPr="0055738A" w:rsidRDefault="00771275" w:rsidP="00771275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B96D0E9" w14:textId="77777777" w:rsidR="00771275" w:rsidRPr="0055738A" w:rsidRDefault="00771275" w:rsidP="00771275">
            <w:pPr>
              <w:rPr>
                <w:sz w:val="22"/>
                <w:szCs w:val="22"/>
              </w:rPr>
            </w:pPr>
            <w:r w:rsidRPr="0055738A">
              <w:rPr>
                <w:b/>
                <w:bCs/>
                <w:sz w:val="22"/>
                <w:szCs w:val="22"/>
              </w:rPr>
              <w:t>School Site</w:t>
            </w:r>
            <w:r w:rsidR="003F4B4C" w:rsidRPr="0055738A">
              <w:rPr>
                <w:b/>
                <w:bCs/>
                <w:sz w:val="22"/>
                <w:szCs w:val="22"/>
              </w:rPr>
              <w:t xml:space="preserve"> or Department</w:t>
            </w:r>
            <w:r w:rsidRPr="0055738A">
              <w:rPr>
                <w:b/>
                <w:bCs/>
                <w:sz w:val="22"/>
                <w:szCs w:val="22"/>
              </w:rPr>
              <w:t xml:space="preserve"> Name</w:t>
            </w:r>
          </w:p>
        </w:tc>
      </w:tr>
      <w:bookmarkStart w:id="8" w:name="Text5"/>
      <w:tr w:rsidR="005F7CC7" w:rsidRPr="000167DF" w14:paraId="09CE200B" w14:textId="77777777" w:rsidTr="004F6439">
        <w:trPr>
          <w:jc w:val="center"/>
        </w:trPr>
        <w:tc>
          <w:tcPr>
            <w:tcW w:w="47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57394BD" w14:textId="77777777" w:rsidR="002B5017" w:rsidRPr="0055738A" w:rsidRDefault="00471F18" w:rsidP="005F7CC7">
            <w:pPr>
              <w:rPr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FORMTEXT </w:instrText>
            </w:r>
            <w:r w:rsidRPr="0055738A">
              <w:rPr>
                <w:sz w:val="22"/>
                <w:szCs w:val="22"/>
              </w:rPr>
            </w:r>
            <w:r w:rsidRPr="0055738A">
              <w:rPr>
                <w:sz w:val="22"/>
                <w:szCs w:val="22"/>
              </w:rPr>
              <w:fldChar w:fldCharType="separate"/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Pr="0055738A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6" w:type="dxa"/>
            <w:vAlign w:val="bottom"/>
          </w:tcPr>
          <w:p w14:paraId="3E1DBFA5" w14:textId="77777777" w:rsidR="002B5017" w:rsidRPr="0055738A" w:rsidRDefault="002B5017">
            <w:pPr>
              <w:rPr>
                <w:sz w:val="22"/>
                <w:szCs w:val="22"/>
              </w:rPr>
            </w:pPr>
          </w:p>
        </w:tc>
        <w:bookmarkStart w:id="9" w:name="Text6"/>
        <w:tc>
          <w:tcPr>
            <w:tcW w:w="24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64E047F" w14:textId="031959D4" w:rsidR="002B5017" w:rsidRPr="0055738A" w:rsidRDefault="00471F18" w:rsidP="005F7CC7">
            <w:pPr>
              <w:rPr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FORMTEXT </w:instrText>
            </w:r>
            <w:r w:rsidRPr="0055738A">
              <w:rPr>
                <w:sz w:val="22"/>
                <w:szCs w:val="22"/>
              </w:rPr>
            </w:r>
            <w:r w:rsidRPr="0055738A">
              <w:rPr>
                <w:sz w:val="22"/>
                <w:szCs w:val="22"/>
              </w:rPr>
              <w:fldChar w:fldCharType="separate"/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Pr="0055738A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50" w:type="dxa"/>
            <w:vAlign w:val="bottom"/>
          </w:tcPr>
          <w:p w14:paraId="4A0F30A9" w14:textId="77777777" w:rsidR="002B5017" w:rsidRPr="0055738A" w:rsidRDefault="002B5017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3CAA9E6" w14:textId="77777777" w:rsidR="002B5017" w:rsidRPr="0055738A" w:rsidRDefault="00471F18">
            <w:pPr>
              <w:rPr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t>TX</w:t>
            </w:r>
          </w:p>
        </w:tc>
        <w:tc>
          <w:tcPr>
            <w:tcW w:w="236" w:type="dxa"/>
            <w:vAlign w:val="bottom"/>
          </w:tcPr>
          <w:p w14:paraId="50E4A29D" w14:textId="77777777" w:rsidR="002B5017" w:rsidRPr="0055738A" w:rsidRDefault="002B5017">
            <w:pPr>
              <w:rPr>
                <w:sz w:val="22"/>
                <w:szCs w:val="22"/>
              </w:rPr>
            </w:pPr>
          </w:p>
        </w:tc>
        <w:bookmarkStart w:id="10" w:name="Text8"/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E3F3481" w14:textId="77777777" w:rsidR="002B5017" w:rsidRPr="0055738A" w:rsidRDefault="00471F18" w:rsidP="005F7CC7">
            <w:pPr>
              <w:rPr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FORMTEXT </w:instrText>
            </w:r>
            <w:r w:rsidRPr="0055738A">
              <w:rPr>
                <w:sz w:val="22"/>
                <w:szCs w:val="22"/>
              </w:rPr>
            </w:r>
            <w:r w:rsidRPr="0055738A">
              <w:rPr>
                <w:sz w:val="22"/>
                <w:szCs w:val="22"/>
              </w:rPr>
              <w:fldChar w:fldCharType="separate"/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Pr="0055738A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5F7CC7" w:rsidRPr="000167DF" w14:paraId="00A7DC91" w14:textId="77777777" w:rsidTr="0055738A">
        <w:trPr>
          <w:trHeight w:val="242"/>
          <w:jc w:val="center"/>
        </w:trPr>
        <w:tc>
          <w:tcPr>
            <w:tcW w:w="47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3AFFE1E" w14:textId="77777777" w:rsidR="002B5017" w:rsidRPr="0055738A" w:rsidRDefault="00471F18" w:rsidP="00771275">
            <w:pPr>
              <w:rPr>
                <w:b/>
                <w:sz w:val="22"/>
                <w:szCs w:val="22"/>
              </w:rPr>
            </w:pPr>
            <w:r w:rsidRPr="0055738A">
              <w:rPr>
                <w:b/>
                <w:sz w:val="22"/>
                <w:szCs w:val="22"/>
              </w:rPr>
              <w:t>Shipping Address</w:t>
            </w:r>
          </w:p>
        </w:tc>
        <w:tc>
          <w:tcPr>
            <w:tcW w:w="236" w:type="dxa"/>
          </w:tcPr>
          <w:p w14:paraId="51B4A09C" w14:textId="77777777" w:rsidR="002B5017" w:rsidRPr="0055738A" w:rsidRDefault="002B5017" w:rsidP="00771275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hideMark/>
          </w:tcPr>
          <w:p w14:paraId="1982671A" w14:textId="77777777" w:rsidR="002B5017" w:rsidRPr="0055738A" w:rsidRDefault="00471F18" w:rsidP="00771275">
            <w:pPr>
              <w:rPr>
                <w:b/>
                <w:sz w:val="22"/>
                <w:szCs w:val="22"/>
              </w:rPr>
            </w:pPr>
            <w:r w:rsidRPr="0055738A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350" w:type="dxa"/>
          </w:tcPr>
          <w:p w14:paraId="3ABA0F89" w14:textId="77777777" w:rsidR="002B5017" w:rsidRPr="0055738A" w:rsidRDefault="002B5017" w:rsidP="00771275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hideMark/>
          </w:tcPr>
          <w:p w14:paraId="0EF2D25D" w14:textId="77777777" w:rsidR="002B5017" w:rsidRPr="0055738A" w:rsidRDefault="00471F18" w:rsidP="00771275">
            <w:pPr>
              <w:rPr>
                <w:b/>
                <w:sz w:val="22"/>
                <w:szCs w:val="22"/>
              </w:rPr>
            </w:pPr>
            <w:r w:rsidRPr="0055738A"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236" w:type="dxa"/>
          </w:tcPr>
          <w:p w14:paraId="147CFA3A" w14:textId="77777777" w:rsidR="002B5017" w:rsidRPr="0055738A" w:rsidRDefault="002B5017" w:rsidP="0077127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hideMark/>
          </w:tcPr>
          <w:p w14:paraId="19983EA4" w14:textId="77777777" w:rsidR="002B5017" w:rsidRPr="0055738A" w:rsidRDefault="00471F18" w:rsidP="00771275">
            <w:pPr>
              <w:rPr>
                <w:b/>
                <w:sz w:val="22"/>
                <w:szCs w:val="22"/>
              </w:rPr>
            </w:pPr>
            <w:r w:rsidRPr="0055738A">
              <w:rPr>
                <w:b/>
                <w:sz w:val="22"/>
                <w:szCs w:val="22"/>
              </w:rPr>
              <w:t>Zip</w:t>
            </w:r>
          </w:p>
        </w:tc>
      </w:tr>
      <w:bookmarkStart w:id="11" w:name="Text9"/>
      <w:tr w:rsidR="005F7CC7" w:rsidRPr="000167DF" w14:paraId="417ABD9C" w14:textId="77777777" w:rsidTr="004F6439">
        <w:trPr>
          <w:jc w:val="center"/>
        </w:trPr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2C568FD" w14:textId="77777777" w:rsidR="002B5017" w:rsidRPr="0055738A" w:rsidRDefault="00471F18" w:rsidP="005F7CC7">
            <w:pPr>
              <w:rPr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FORMTEXT </w:instrText>
            </w:r>
            <w:r w:rsidRPr="0055738A">
              <w:rPr>
                <w:sz w:val="22"/>
                <w:szCs w:val="22"/>
              </w:rPr>
            </w:r>
            <w:r w:rsidRPr="0055738A">
              <w:rPr>
                <w:sz w:val="22"/>
                <w:szCs w:val="22"/>
              </w:rPr>
              <w:fldChar w:fldCharType="separate"/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Pr="0055738A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60" w:type="dxa"/>
            <w:vAlign w:val="bottom"/>
          </w:tcPr>
          <w:p w14:paraId="2A59823C" w14:textId="77777777" w:rsidR="002B5017" w:rsidRPr="0055738A" w:rsidRDefault="002B5017">
            <w:pPr>
              <w:rPr>
                <w:sz w:val="22"/>
                <w:szCs w:val="22"/>
              </w:rPr>
            </w:pPr>
          </w:p>
        </w:tc>
        <w:bookmarkStart w:id="12" w:name="Text10"/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6E6124F" w14:textId="77777777" w:rsidR="002B5017" w:rsidRPr="0055738A" w:rsidRDefault="00471F18" w:rsidP="005F7CC7">
            <w:pPr>
              <w:rPr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FORMTEXT </w:instrText>
            </w:r>
            <w:r w:rsidRPr="0055738A">
              <w:rPr>
                <w:sz w:val="22"/>
                <w:szCs w:val="22"/>
              </w:rPr>
            </w:r>
            <w:r w:rsidRPr="0055738A">
              <w:rPr>
                <w:sz w:val="22"/>
                <w:szCs w:val="22"/>
              </w:rPr>
              <w:fldChar w:fldCharType="separate"/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Pr="0055738A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6" w:type="dxa"/>
            <w:gridSpan w:val="2"/>
            <w:vAlign w:val="bottom"/>
          </w:tcPr>
          <w:p w14:paraId="03594ABA" w14:textId="77777777" w:rsidR="002B5017" w:rsidRPr="0055738A" w:rsidRDefault="002B5017">
            <w:pPr>
              <w:rPr>
                <w:sz w:val="22"/>
                <w:szCs w:val="22"/>
              </w:rPr>
            </w:pPr>
          </w:p>
        </w:tc>
        <w:bookmarkStart w:id="13" w:name="Text11"/>
        <w:tc>
          <w:tcPr>
            <w:tcW w:w="53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39475E0" w14:textId="77777777" w:rsidR="002B5017" w:rsidRPr="0055738A" w:rsidRDefault="00471F18" w:rsidP="005F7CC7">
            <w:pPr>
              <w:rPr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FORMTEXT </w:instrText>
            </w:r>
            <w:r w:rsidRPr="0055738A">
              <w:rPr>
                <w:sz w:val="22"/>
                <w:szCs w:val="22"/>
              </w:rPr>
            </w:r>
            <w:r w:rsidRPr="0055738A">
              <w:rPr>
                <w:sz w:val="22"/>
                <w:szCs w:val="22"/>
              </w:rPr>
              <w:fldChar w:fldCharType="separate"/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="005F7CC7" w:rsidRPr="0055738A">
              <w:rPr>
                <w:sz w:val="22"/>
                <w:szCs w:val="22"/>
              </w:rPr>
              <w:t> </w:t>
            </w:r>
            <w:r w:rsidRPr="0055738A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5F7CC7" w:rsidRPr="000167DF" w14:paraId="70E8E98B" w14:textId="77777777" w:rsidTr="0055738A">
        <w:trPr>
          <w:trHeight w:val="296"/>
          <w:jc w:val="center"/>
        </w:trPr>
        <w:tc>
          <w:tcPr>
            <w:tcW w:w="298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CC8DC18" w14:textId="77777777" w:rsidR="002B5017" w:rsidRPr="0055738A" w:rsidRDefault="00471F18" w:rsidP="00771275">
            <w:pPr>
              <w:rPr>
                <w:b/>
                <w:sz w:val="22"/>
                <w:szCs w:val="22"/>
              </w:rPr>
            </w:pPr>
            <w:r w:rsidRPr="0055738A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360" w:type="dxa"/>
          </w:tcPr>
          <w:p w14:paraId="60B05710" w14:textId="77777777" w:rsidR="002B5017" w:rsidRPr="0055738A" w:rsidRDefault="002B5017" w:rsidP="00771275">
            <w:pPr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gridSpan w:val="4"/>
            <w:hideMark/>
          </w:tcPr>
          <w:p w14:paraId="6808F28D" w14:textId="77777777" w:rsidR="002B5017" w:rsidRPr="0055738A" w:rsidRDefault="00471F18" w:rsidP="00771275">
            <w:pPr>
              <w:rPr>
                <w:b/>
                <w:sz w:val="22"/>
                <w:szCs w:val="22"/>
              </w:rPr>
            </w:pPr>
            <w:r w:rsidRPr="0055738A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236" w:type="dxa"/>
            <w:gridSpan w:val="2"/>
          </w:tcPr>
          <w:p w14:paraId="3A4E0116" w14:textId="77777777" w:rsidR="002B5017" w:rsidRPr="0055738A" w:rsidRDefault="002B5017" w:rsidP="00771275">
            <w:pPr>
              <w:rPr>
                <w:b/>
                <w:sz w:val="22"/>
                <w:szCs w:val="22"/>
              </w:rPr>
            </w:pPr>
          </w:p>
        </w:tc>
        <w:tc>
          <w:tcPr>
            <w:tcW w:w="5382" w:type="dxa"/>
            <w:gridSpan w:val="5"/>
            <w:hideMark/>
          </w:tcPr>
          <w:p w14:paraId="5D8C781D" w14:textId="77777777" w:rsidR="002B5017" w:rsidRPr="0055738A" w:rsidRDefault="00471F18" w:rsidP="00E149EE">
            <w:pPr>
              <w:rPr>
                <w:b/>
                <w:sz w:val="22"/>
                <w:szCs w:val="22"/>
              </w:rPr>
            </w:pPr>
            <w:r w:rsidRPr="0055738A">
              <w:rPr>
                <w:b/>
                <w:sz w:val="22"/>
                <w:szCs w:val="22"/>
              </w:rPr>
              <w:t>Email</w:t>
            </w:r>
          </w:p>
        </w:tc>
      </w:tr>
    </w:tbl>
    <w:p w14:paraId="6A1064EA" w14:textId="04F08AC7" w:rsidR="0051727E" w:rsidRPr="0055738A" w:rsidRDefault="0051727E" w:rsidP="00E149EE">
      <w:pPr>
        <w:shd w:val="clear" w:color="auto" w:fill="F2F2F2" w:themeFill="background1" w:themeFillShade="F2"/>
        <w:rPr>
          <w:b/>
          <w:sz w:val="22"/>
          <w:szCs w:val="22"/>
        </w:rPr>
      </w:pPr>
      <w:r w:rsidRPr="0055738A">
        <w:rPr>
          <w:b/>
          <w:sz w:val="22"/>
          <w:szCs w:val="22"/>
        </w:rPr>
        <w:t xml:space="preserve">Quantity of </w:t>
      </w:r>
      <w:r w:rsidR="00A82BCF" w:rsidRPr="0055738A">
        <w:rPr>
          <w:b/>
          <w:sz w:val="22"/>
          <w:szCs w:val="22"/>
        </w:rPr>
        <w:t>DESK</w:t>
      </w:r>
      <w:r w:rsidRPr="0055738A">
        <w:rPr>
          <w:b/>
          <w:sz w:val="22"/>
          <w:szCs w:val="22"/>
        </w:rPr>
        <w:t xml:space="preserve">TOP computers </w:t>
      </w:r>
      <w:r w:rsidR="00A82BCF" w:rsidRPr="0055738A">
        <w:rPr>
          <w:b/>
          <w:sz w:val="22"/>
          <w:szCs w:val="22"/>
        </w:rPr>
        <w:t>and accessories request</w:t>
      </w:r>
      <w:r w:rsidRPr="0055738A">
        <w:rPr>
          <w:b/>
          <w:sz w:val="22"/>
          <w:szCs w:val="22"/>
        </w:rPr>
        <w:t>ed:</w:t>
      </w:r>
      <w:r w:rsidR="00824E0D" w:rsidRPr="0055738A">
        <w:rPr>
          <w:b/>
          <w:sz w:val="22"/>
          <w:szCs w:val="22"/>
        </w:rPr>
        <w:t xml:space="preserve"> </w:t>
      </w:r>
      <w:r w:rsidR="00824E0D" w:rsidRPr="0055738A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5"/>
              <w:format w:val="#,##0"/>
            </w:textInput>
          </w:ffData>
        </w:fldChar>
      </w:r>
      <w:r w:rsidR="00824E0D" w:rsidRPr="0055738A">
        <w:rPr>
          <w:b/>
          <w:sz w:val="22"/>
          <w:szCs w:val="22"/>
        </w:rPr>
        <w:instrText xml:space="preserve"> FORMTEXT </w:instrText>
      </w:r>
      <w:r w:rsidR="00824E0D" w:rsidRPr="0055738A">
        <w:rPr>
          <w:b/>
          <w:sz w:val="22"/>
          <w:szCs w:val="22"/>
        </w:rPr>
      </w:r>
      <w:r w:rsidR="00824E0D" w:rsidRPr="0055738A">
        <w:rPr>
          <w:b/>
          <w:sz w:val="22"/>
          <w:szCs w:val="22"/>
        </w:rPr>
        <w:fldChar w:fldCharType="separate"/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fldChar w:fldCharType="end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50"/>
        <w:gridCol w:w="2970"/>
        <w:gridCol w:w="4410"/>
      </w:tblGrid>
      <w:tr w:rsidR="002B5017" w:rsidRPr="000167DF" w14:paraId="7383295D" w14:textId="77777777" w:rsidTr="004F6439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4392" w14:textId="77777777" w:rsidR="002B5017" w:rsidRPr="000167DF" w:rsidRDefault="00471F18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RAM Memory Requirements: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F45C" w14:textId="77777777" w:rsidR="002B5017" w:rsidRPr="00E84A86" w:rsidRDefault="00471F18" w:rsidP="005F7CC7">
            <w:pPr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Specify amount</w:t>
            </w:r>
            <w:r w:rsidR="005C5C8F" w:rsidRPr="00E84A86">
              <w:rPr>
                <w:sz w:val="22"/>
                <w:szCs w:val="22"/>
              </w:rPr>
              <w:t xml:space="preserve">: </w:t>
            </w:r>
            <w:r w:rsidRPr="00E84A86">
              <w:rPr>
                <w:sz w:val="22"/>
                <w:szCs w:val="22"/>
              </w:rPr>
              <w:t xml:space="preserve"> </w:t>
            </w:r>
            <w:bookmarkStart w:id="14" w:name="Text1"/>
            <w:r w:rsidRPr="0055738A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55738A">
              <w:rPr>
                <w:b/>
                <w:sz w:val="22"/>
                <w:szCs w:val="22"/>
              </w:rPr>
              <w:instrText xml:space="preserve"> FORMTEXT </w:instrText>
            </w:r>
            <w:r w:rsidRPr="0055738A">
              <w:rPr>
                <w:b/>
                <w:sz w:val="22"/>
                <w:szCs w:val="22"/>
              </w:rPr>
            </w:r>
            <w:r w:rsidRPr="0055738A">
              <w:rPr>
                <w:b/>
                <w:sz w:val="22"/>
                <w:szCs w:val="22"/>
              </w:rPr>
              <w:fldChar w:fldCharType="separate"/>
            </w:r>
            <w:r w:rsidR="005F7CC7" w:rsidRPr="0055738A">
              <w:rPr>
                <w:b/>
                <w:sz w:val="22"/>
                <w:szCs w:val="22"/>
              </w:rPr>
              <w:t> </w:t>
            </w:r>
            <w:r w:rsidR="005F7CC7" w:rsidRPr="0055738A">
              <w:rPr>
                <w:b/>
                <w:sz w:val="22"/>
                <w:szCs w:val="22"/>
              </w:rPr>
              <w:t> </w:t>
            </w:r>
            <w:r w:rsidR="005F7CC7" w:rsidRPr="0055738A">
              <w:rPr>
                <w:b/>
                <w:sz w:val="22"/>
                <w:szCs w:val="22"/>
              </w:rPr>
              <w:t> </w:t>
            </w:r>
            <w:r w:rsidR="005F7CC7" w:rsidRPr="0055738A">
              <w:rPr>
                <w:b/>
                <w:sz w:val="22"/>
                <w:szCs w:val="22"/>
              </w:rPr>
              <w:t> </w:t>
            </w:r>
            <w:r w:rsidR="005F7CC7" w:rsidRPr="0055738A">
              <w:rPr>
                <w:b/>
                <w:sz w:val="22"/>
                <w:szCs w:val="22"/>
              </w:rPr>
              <w:t> </w:t>
            </w:r>
            <w:r w:rsidRPr="0055738A">
              <w:rPr>
                <w:b/>
                <w:sz w:val="22"/>
                <w:szCs w:val="22"/>
              </w:rPr>
              <w:fldChar w:fldCharType="end"/>
            </w:r>
            <w:bookmarkEnd w:id="14"/>
            <w:r w:rsidRPr="000167DF">
              <w:rPr>
                <w:sz w:val="22"/>
                <w:szCs w:val="22"/>
              </w:rPr>
              <w:t xml:space="preserve"> GB    (minimum amount is </w:t>
            </w:r>
            <w:r w:rsidR="00AF61BD" w:rsidRPr="000167DF">
              <w:rPr>
                <w:sz w:val="22"/>
                <w:szCs w:val="22"/>
              </w:rPr>
              <w:t>4</w:t>
            </w:r>
            <w:r w:rsidR="003865A7" w:rsidRPr="000167DF">
              <w:rPr>
                <w:sz w:val="22"/>
                <w:szCs w:val="22"/>
              </w:rPr>
              <w:t xml:space="preserve"> </w:t>
            </w:r>
            <w:r w:rsidRPr="00E84A86">
              <w:rPr>
                <w:sz w:val="22"/>
                <w:szCs w:val="22"/>
              </w:rPr>
              <w:t>GB)</w:t>
            </w:r>
          </w:p>
        </w:tc>
      </w:tr>
      <w:tr w:rsidR="003865A7" w:rsidRPr="000167DF" w14:paraId="2BA42F0F" w14:textId="77777777" w:rsidTr="004F6439">
        <w:trPr>
          <w:trHeight w:val="135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6BA9E" w14:textId="77777777" w:rsidR="003865A7" w:rsidRPr="000167DF" w:rsidRDefault="003865A7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Case Characteristics</w:t>
            </w:r>
            <w:r w:rsidR="0068401B" w:rsidRPr="000167DF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1ED2F" w14:textId="08740DE5" w:rsidR="003865A7" w:rsidRPr="000167DF" w:rsidRDefault="003865A7" w:rsidP="005D0593">
            <w:pPr>
              <w:rPr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Pr="0055738A">
              <w:rPr>
                <w:sz w:val="22"/>
                <w:szCs w:val="22"/>
              </w:rPr>
              <w:fldChar w:fldCharType="end"/>
            </w:r>
            <w:r w:rsidRPr="000167DF">
              <w:rPr>
                <w:sz w:val="22"/>
                <w:szCs w:val="22"/>
              </w:rPr>
              <w:t xml:space="preserve"> Desktop     </w:t>
            </w:r>
            <w:r w:rsidRPr="0055738A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Pr="0055738A">
              <w:rPr>
                <w:sz w:val="22"/>
                <w:szCs w:val="22"/>
              </w:rPr>
              <w:fldChar w:fldCharType="end"/>
            </w:r>
            <w:r w:rsidRPr="000167DF">
              <w:rPr>
                <w:sz w:val="22"/>
                <w:szCs w:val="22"/>
              </w:rPr>
              <w:t xml:space="preserve"> </w:t>
            </w:r>
            <w:proofErr w:type="gramStart"/>
            <w:r w:rsidRPr="000167DF">
              <w:rPr>
                <w:sz w:val="22"/>
                <w:szCs w:val="22"/>
              </w:rPr>
              <w:t>Mini-Tower</w:t>
            </w:r>
            <w:proofErr w:type="gram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B4D6E0" w14:textId="77777777" w:rsidR="003865A7" w:rsidRPr="00E84A86" w:rsidRDefault="003865A7" w:rsidP="004F6439">
            <w:pPr>
              <w:jc w:val="center"/>
              <w:rPr>
                <w:b/>
                <w:sz w:val="22"/>
                <w:szCs w:val="22"/>
              </w:rPr>
            </w:pPr>
            <w:r w:rsidRPr="00E84A86">
              <w:rPr>
                <w:b/>
                <w:sz w:val="22"/>
                <w:szCs w:val="22"/>
              </w:rPr>
              <w:t>Would you prefer:</w:t>
            </w:r>
          </w:p>
        </w:tc>
      </w:tr>
      <w:tr w:rsidR="003865A7" w:rsidRPr="000167DF" w14:paraId="3D50B462" w14:textId="77777777" w:rsidTr="004F6439">
        <w:trPr>
          <w:trHeight w:val="135"/>
          <w:jc w:val="center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2A90" w14:textId="77777777" w:rsidR="003865A7" w:rsidRPr="0055738A" w:rsidRDefault="003865A7" w:rsidP="005C5C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C788" w14:textId="77777777" w:rsidR="003865A7" w:rsidRPr="0055738A" w:rsidRDefault="003865A7" w:rsidP="00386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A717D" w14:textId="77777777" w:rsidR="003865A7" w:rsidRPr="0055738A" w:rsidRDefault="003865A7" w:rsidP="004F6439">
            <w:pPr>
              <w:rPr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Pr="0055738A">
              <w:rPr>
                <w:sz w:val="22"/>
                <w:szCs w:val="22"/>
              </w:rPr>
              <w:fldChar w:fldCharType="end"/>
            </w:r>
            <w:r w:rsidRPr="000167DF">
              <w:rPr>
                <w:sz w:val="22"/>
                <w:szCs w:val="22"/>
              </w:rPr>
              <w:t xml:space="preserve"> </w:t>
            </w:r>
            <w:r w:rsidR="0068401B" w:rsidRPr="000167DF">
              <w:rPr>
                <w:sz w:val="22"/>
                <w:szCs w:val="22"/>
              </w:rPr>
              <w:t>S</w:t>
            </w:r>
            <w:r w:rsidRPr="000167DF">
              <w:rPr>
                <w:sz w:val="22"/>
                <w:szCs w:val="22"/>
              </w:rPr>
              <w:t xml:space="preserve">mall </w:t>
            </w:r>
            <w:r w:rsidR="0068401B" w:rsidRPr="00E84A86">
              <w:rPr>
                <w:sz w:val="22"/>
                <w:szCs w:val="22"/>
              </w:rPr>
              <w:t>F</w:t>
            </w:r>
            <w:r w:rsidRPr="00E84A86">
              <w:rPr>
                <w:sz w:val="22"/>
                <w:szCs w:val="22"/>
              </w:rPr>
              <w:t xml:space="preserve">orm </w:t>
            </w:r>
            <w:r w:rsidR="0068401B" w:rsidRPr="00E84A86">
              <w:rPr>
                <w:sz w:val="22"/>
                <w:szCs w:val="22"/>
              </w:rPr>
              <w:t>F</w:t>
            </w:r>
            <w:r w:rsidRPr="0055738A">
              <w:rPr>
                <w:sz w:val="22"/>
                <w:szCs w:val="22"/>
              </w:rPr>
              <w:t xml:space="preserve">actor    </w:t>
            </w:r>
            <w:r w:rsidRPr="0055738A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Pr="0055738A">
              <w:rPr>
                <w:sz w:val="22"/>
                <w:szCs w:val="22"/>
              </w:rPr>
              <w:fldChar w:fldCharType="end"/>
            </w:r>
            <w:r w:rsidRPr="000167DF">
              <w:rPr>
                <w:sz w:val="22"/>
                <w:szCs w:val="22"/>
              </w:rPr>
              <w:t xml:space="preserve"> </w:t>
            </w:r>
            <w:r w:rsidR="0068401B" w:rsidRPr="000167DF">
              <w:rPr>
                <w:sz w:val="22"/>
                <w:szCs w:val="22"/>
              </w:rPr>
              <w:t>L</w:t>
            </w:r>
            <w:r w:rsidRPr="000167DF">
              <w:rPr>
                <w:sz w:val="22"/>
                <w:szCs w:val="22"/>
              </w:rPr>
              <w:t xml:space="preserve">arge </w:t>
            </w:r>
            <w:r w:rsidR="0068401B" w:rsidRPr="00E84A86">
              <w:rPr>
                <w:sz w:val="22"/>
                <w:szCs w:val="22"/>
              </w:rPr>
              <w:t>F</w:t>
            </w:r>
            <w:r w:rsidRPr="00E84A86">
              <w:rPr>
                <w:sz w:val="22"/>
                <w:szCs w:val="22"/>
              </w:rPr>
              <w:t xml:space="preserve">orm </w:t>
            </w:r>
            <w:r w:rsidR="0068401B" w:rsidRPr="00E84A86">
              <w:rPr>
                <w:sz w:val="22"/>
                <w:szCs w:val="22"/>
              </w:rPr>
              <w:t>F</w:t>
            </w:r>
            <w:r w:rsidRPr="0055738A">
              <w:rPr>
                <w:sz w:val="22"/>
                <w:szCs w:val="22"/>
              </w:rPr>
              <w:t>actor</w:t>
            </w:r>
          </w:p>
        </w:tc>
      </w:tr>
      <w:tr w:rsidR="002B5017" w:rsidRPr="000167DF" w14:paraId="4EACA1CF" w14:textId="77777777" w:rsidTr="004F6439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E3B3" w14:textId="77777777" w:rsidR="002B5017" w:rsidRPr="000167DF" w:rsidRDefault="00471F18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Hard Drive Size: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2A8A" w14:textId="77777777" w:rsidR="002B5017" w:rsidRPr="00E84A86" w:rsidRDefault="00471F18" w:rsidP="00F93FD1">
            <w:pPr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Specify size</w:t>
            </w:r>
            <w:r w:rsidR="005C5C8F" w:rsidRPr="00E84A86">
              <w:rPr>
                <w:sz w:val="22"/>
                <w:szCs w:val="22"/>
              </w:rPr>
              <w:t>:</w:t>
            </w:r>
            <w:r w:rsidRPr="00E84A86">
              <w:rPr>
                <w:sz w:val="22"/>
                <w:szCs w:val="22"/>
              </w:rPr>
              <w:t xml:space="preserve">  </w:t>
            </w:r>
            <w:r w:rsidRPr="0055738A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55738A">
              <w:rPr>
                <w:b/>
                <w:sz w:val="22"/>
                <w:szCs w:val="22"/>
              </w:rPr>
              <w:instrText xml:space="preserve"> FORMTEXT </w:instrText>
            </w:r>
            <w:r w:rsidRPr="0055738A">
              <w:rPr>
                <w:b/>
                <w:sz w:val="22"/>
                <w:szCs w:val="22"/>
              </w:rPr>
            </w:r>
            <w:r w:rsidRPr="0055738A">
              <w:rPr>
                <w:b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Pr="0055738A">
              <w:rPr>
                <w:b/>
                <w:sz w:val="22"/>
                <w:szCs w:val="22"/>
              </w:rPr>
              <w:fldChar w:fldCharType="end"/>
            </w:r>
            <w:r w:rsidR="005C5C8F" w:rsidRPr="000167DF">
              <w:rPr>
                <w:sz w:val="22"/>
                <w:szCs w:val="22"/>
              </w:rPr>
              <w:t xml:space="preserve"> G</w:t>
            </w:r>
            <w:r w:rsidRPr="000167DF">
              <w:rPr>
                <w:sz w:val="22"/>
                <w:szCs w:val="22"/>
              </w:rPr>
              <w:t xml:space="preserve">B  (minimum size is </w:t>
            </w:r>
            <w:r w:rsidR="003865A7" w:rsidRPr="000167DF">
              <w:rPr>
                <w:sz w:val="22"/>
                <w:szCs w:val="22"/>
              </w:rPr>
              <w:t xml:space="preserve">160 </w:t>
            </w:r>
            <w:r w:rsidRPr="00E84A86">
              <w:rPr>
                <w:sz w:val="22"/>
                <w:szCs w:val="22"/>
              </w:rPr>
              <w:t>GB)</w:t>
            </w:r>
          </w:p>
        </w:tc>
      </w:tr>
      <w:tr w:rsidR="002B5017" w:rsidRPr="000167DF" w14:paraId="19CAC8C9" w14:textId="77777777" w:rsidTr="004F6439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6C72" w14:textId="77777777" w:rsidR="002B5017" w:rsidRPr="000167DF" w:rsidRDefault="00471F18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Monitor Size:</w:t>
            </w:r>
          </w:p>
        </w:tc>
        <w:bookmarkStart w:id="15" w:name="Check5"/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40FB" w14:textId="77777777" w:rsidR="002B5017" w:rsidRPr="00E84A86" w:rsidRDefault="00471F18">
            <w:pPr>
              <w:rPr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Pr="0055738A">
              <w:rPr>
                <w:sz w:val="22"/>
                <w:szCs w:val="22"/>
              </w:rPr>
              <w:fldChar w:fldCharType="end"/>
            </w:r>
            <w:bookmarkEnd w:id="15"/>
            <w:r w:rsidRPr="000167DF">
              <w:rPr>
                <w:sz w:val="22"/>
                <w:szCs w:val="22"/>
              </w:rPr>
              <w:t xml:space="preserve"> 1</w:t>
            </w:r>
            <w:r w:rsidR="003865A7" w:rsidRPr="000167DF">
              <w:rPr>
                <w:sz w:val="22"/>
                <w:szCs w:val="22"/>
              </w:rPr>
              <w:t>7</w:t>
            </w:r>
            <w:r w:rsidRPr="000167DF">
              <w:rPr>
                <w:sz w:val="22"/>
                <w:szCs w:val="22"/>
              </w:rPr>
              <w:t xml:space="preserve">”    </w:t>
            </w:r>
            <w:bookmarkStart w:id="16" w:name="Check21"/>
            <w:r w:rsidRPr="0055738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Pr="0055738A">
              <w:rPr>
                <w:sz w:val="22"/>
                <w:szCs w:val="22"/>
              </w:rPr>
              <w:fldChar w:fldCharType="end"/>
            </w:r>
            <w:bookmarkEnd w:id="16"/>
            <w:r w:rsidRPr="000167DF">
              <w:rPr>
                <w:sz w:val="22"/>
                <w:szCs w:val="22"/>
              </w:rPr>
              <w:t xml:space="preserve"> 1</w:t>
            </w:r>
            <w:r w:rsidR="003865A7" w:rsidRPr="000167DF">
              <w:rPr>
                <w:sz w:val="22"/>
                <w:szCs w:val="22"/>
              </w:rPr>
              <w:t>9</w:t>
            </w:r>
            <w:r w:rsidRPr="000167DF">
              <w:rPr>
                <w:sz w:val="22"/>
                <w:szCs w:val="22"/>
              </w:rPr>
              <w:t xml:space="preserve">”    </w:t>
            </w:r>
            <w:bookmarkStart w:id="17" w:name="Check22"/>
            <w:r w:rsidRPr="0055738A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Pr="0055738A">
              <w:rPr>
                <w:sz w:val="22"/>
                <w:szCs w:val="22"/>
              </w:rPr>
              <w:fldChar w:fldCharType="end"/>
            </w:r>
            <w:bookmarkEnd w:id="17"/>
            <w:r w:rsidRPr="000167DF">
              <w:rPr>
                <w:sz w:val="22"/>
                <w:szCs w:val="22"/>
              </w:rPr>
              <w:t xml:space="preserve"> </w:t>
            </w:r>
            <w:r w:rsidR="003865A7" w:rsidRPr="000167DF">
              <w:rPr>
                <w:sz w:val="22"/>
                <w:szCs w:val="22"/>
              </w:rPr>
              <w:t>20</w:t>
            </w:r>
            <w:r w:rsidRPr="000167DF">
              <w:rPr>
                <w:sz w:val="22"/>
                <w:szCs w:val="22"/>
              </w:rPr>
              <w:t xml:space="preserve">” </w:t>
            </w:r>
            <w:r w:rsidR="005C5C8F" w:rsidRPr="00E84A86">
              <w:rPr>
                <w:sz w:val="22"/>
                <w:szCs w:val="22"/>
              </w:rPr>
              <w:t xml:space="preserve">  </w:t>
            </w:r>
            <w:r w:rsidRPr="00E84A86">
              <w:rPr>
                <w:sz w:val="22"/>
                <w:szCs w:val="22"/>
              </w:rPr>
              <w:t xml:space="preserve"> </w:t>
            </w:r>
            <w:r w:rsidR="003865A7" w:rsidRPr="0055738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5A7"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="003865A7" w:rsidRPr="0055738A">
              <w:rPr>
                <w:sz w:val="22"/>
                <w:szCs w:val="22"/>
              </w:rPr>
              <w:fldChar w:fldCharType="end"/>
            </w:r>
            <w:r w:rsidR="003865A7" w:rsidRPr="000167DF">
              <w:rPr>
                <w:sz w:val="22"/>
                <w:szCs w:val="22"/>
              </w:rPr>
              <w:t xml:space="preserve"> 22”    </w:t>
            </w:r>
            <w:r w:rsidR="003865A7" w:rsidRPr="0055738A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5A7"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="003865A7" w:rsidRPr="0055738A">
              <w:rPr>
                <w:sz w:val="22"/>
                <w:szCs w:val="22"/>
              </w:rPr>
              <w:fldChar w:fldCharType="end"/>
            </w:r>
            <w:r w:rsidR="003865A7" w:rsidRPr="000167DF">
              <w:rPr>
                <w:sz w:val="22"/>
                <w:szCs w:val="22"/>
              </w:rPr>
              <w:t xml:space="preserve"> 24” </w:t>
            </w:r>
            <w:r w:rsidR="005D0593" w:rsidRPr="000167DF">
              <w:rPr>
                <w:sz w:val="22"/>
                <w:szCs w:val="22"/>
              </w:rPr>
              <w:t xml:space="preserve">  </w:t>
            </w:r>
            <w:r w:rsidR="003865A7" w:rsidRPr="000167DF">
              <w:rPr>
                <w:sz w:val="22"/>
                <w:szCs w:val="22"/>
              </w:rPr>
              <w:t xml:space="preserve"> </w:t>
            </w:r>
            <w:r w:rsidR="003865A7" w:rsidRPr="0055738A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5A7"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="003865A7" w:rsidRPr="0055738A">
              <w:rPr>
                <w:sz w:val="22"/>
                <w:szCs w:val="22"/>
              </w:rPr>
              <w:fldChar w:fldCharType="end"/>
            </w:r>
            <w:r w:rsidR="003865A7" w:rsidRPr="000167DF">
              <w:rPr>
                <w:sz w:val="22"/>
                <w:szCs w:val="22"/>
              </w:rPr>
              <w:t xml:space="preserve"> </w:t>
            </w:r>
            <w:r w:rsidR="0042607D" w:rsidRPr="000167DF">
              <w:rPr>
                <w:sz w:val="22"/>
                <w:szCs w:val="22"/>
              </w:rPr>
              <w:t>NO Monitor</w:t>
            </w:r>
            <w:r w:rsidR="003865A7" w:rsidRPr="000167DF">
              <w:rPr>
                <w:sz w:val="22"/>
                <w:szCs w:val="22"/>
              </w:rPr>
              <w:t xml:space="preserve">  </w:t>
            </w:r>
          </w:p>
        </w:tc>
      </w:tr>
      <w:tr w:rsidR="002B5017" w:rsidRPr="000167DF" w14:paraId="65B7BEC5" w14:textId="77777777" w:rsidTr="004F6439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7434" w14:textId="77777777" w:rsidR="002B5017" w:rsidRPr="00E84A86" w:rsidRDefault="0042607D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 xml:space="preserve">Keyboard / </w:t>
            </w:r>
            <w:r w:rsidR="0068401B" w:rsidRPr="000167DF">
              <w:rPr>
                <w:sz w:val="22"/>
                <w:szCs w:val="22"/>
              </w:rPr>
              <w:t>Mouse</w:t>
            </w:r>
            <w:r w:rsidRPr="000167DF"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B6AD" w14:textId="77777777" w:rsidR="002B5017" w:rsidRPr="000167DF" w:rsidRDefault="0042607D" w:rsidP="00F93FD1">
            <w:pPr>
              <w:tabs>
                <w:tab w:val="left" w:pos="3528"/>
              </w:tabs>
              <w:rPr>
                <w:sz w:val="22"/>
                <w:szCs w:val="22"/>
              </w:rPr>
            </w:pPr>
            <w:r w:rsidRPr="00E84A86">
              <w:rPr>
                <w:sz w:val="22"/>
                <w:szCs w:val="22"/>
              </w:rPr>
              <w:t>Keyboard:</w:t>
            </w:r>
            <w:r w:rsidR="005C5C8F" w:rsidRPr="00E84A86">
              <w:rPr>
                <w:sz w:val="22"/>
                <w:szCs w:val="22"/>
              </w:rPr>
              <w:t xml:space="preserve"> </w:t>
            </w:r>
            <w:r w:rsidRPr="0055738A">
              <w:rPr>
                <w:sz w:val="22"/>
                <w:szCs w:val="22"/>
              </w:rPr>
              <w:t xml:space="preserve"> </w:t>
            </w:r>
            <w:bookmarkStart w:id="18" w:name="Check19"/>
            <w:r w:rsidR="00471F18" w:rsidRPr="0055738A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1F18"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="00471F18" w:rsidRPr="0055738A">
              <w:rPr>
                <w:sz w:val="22"/>
                <w:szCs w:val="22"/>
              </w:rPr>
              <w:fldChar w:fldCharType="end"/>
            </w:r>
            <w:bookmarkEnd w:id="18"/>
            <w:r w:rsidR="00471F18" w:rsidRPr="000167DF">
              <w:rPr>
                <w:sz w:val="22"/>
                <w:szCs w:val="22"/>
              </w:rPr>
              <w:t xml:space="preserve">  </w:t>
            </w:r>
            <w:r w:rsidR="00471F18" w:rsidRPr="000167DF">
              <w:rPr>
                <w:bCs/>
                <w:sz w:val="22"/>
                <w:szCs w:val="22"/>
              </w:rPr>
              <w:t>Quantity:</w:t>
            </w:r>
            <w:r w:rsidR="00471F18" w:rsidRPr="000167DF">
              <w:rPr>
                <w:b/>
                <w:bCs/>
                <w:sz w:val="22"/>
                <w:szCs w:val="22"/>
              </w:rPr>
              <w:t xml:space="preserve"> </w:t>
            </w:r>
            <w:bookmarkStart w:id="19" w:name="Text16"/>
            <w:r w:rsidR="00471F18" w:rsidRPr="0055738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71F18" w:rsidRPr="0055738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71F18" w:rsidRPr="0055738A">
              <w:rPr>
                <w:b/>
                <w:bCs/>
                <w:sz w:val="22"/>
                <w:szCs w:val="22"/>
              </w:rPr>
            </w:r>
            <w:r w:rsidR="00471F18" w:rsidRPr="0055738A">
              <w:rPr>
                <w:b/>
                <w:bCs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471F18" w:rsidRPr="0055738A">
              <w:rPr>
                <w:b/>
                <w:bCs/>
                <w:sz w:val="22"/>
                <w:szCs w:val="22"/>
              </w:rPr>
              <w:fldChar w:fldCharType="end"/>
            </w:r>
            <w:bookmarkEnd w:id="19"/>
            <w:r w:rsidRPr="000167DF">
              <w:rPr>
                <w:sz w:val="22"/>
                <w:szCs w:val="22"/>
              </w:rPr>
              <w:t xml:space="preserve">  </w:t>
            </w:r>
            <w:r w:rsidR="005C5C8F" w:rsidRPr="000167DF">
              <w:rPr>
                <w:sz w:val="22"/>
                <w:szCs w:val="22"/>
              </w:rPr>
              <w:t xml:space="preserve">/ </w:t>
            </w:r>
            <w:r w:rsidRPr="000167DF">
              <w:rPr>
                <w:sz w:val="22"/>
                <w:szCs w:val="22"/>
              </w:rPr>
              <w:t xml:space="preserve"> </w:t>
            </w:r>
            <w:r w:rsidR="0068401B" w:rsidRPr="00E84A86">
              <w:rPr>
                <w:sz w:val="22"/>
                <w:szCs w:val="22"/>
              </w:rPr>
              <w:t>Mouse</w:t>
            </w:r>
            <w:r w:rsidRPr="00E84A86">
              <w:rPr>
                <w:sz w:val="22"/>
                <w:szCs w:val="22"/>
              </w:rPr>
              <w:t xml:space="preserve">: </w:t>
            </w:r>
            <w:r w:rsidRPr="0055738A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Pr="0055738A">
              <w:rPr>
                <w:sz w:val="22"/>
                <w:szCs w:val="22"/>
              </w:rPr>
              <w:fldChar w:fldCharType="end"/>
            </w:r>
            <w:r w:rsidRPr="000167DF">
              <w:rPr>
                <w:sz w:val="22"/>
                <w:szCs w:val="22"/>
              </w:rPr>
              <w:t xml:space="preserve">  </w:t>
            </w:r>
            <w:r w:rsidR="005C5C8F" w:rsidRPr="000167DF">
              <w:rPr>
                <w:bCs/>
                <w:sz w:val="22"/>
                <w:szCs w:val="22"/>
              </w:rPr>
              <w:t>Quantity</w:t>
            </w:r>
            <w:r w:rsidRPr="000167DF">
              <w:rPr>
                <w:bCs/>
                <w:sz w:val="22"/>
                <w:szCs w:val="22"/>
              </w:rPr>
              <w:t>:</w:t>
            </w:r>
            <w:r w:rsidR="005C5C8F" w:rsidRPr="00E84A86">
              <w:rPr>
                <w:b/>
                <w:bCs/>
                <w:sz w:val="22"/>
                <w:szCs w:val="22"/>
              </w:rPr>
              <w:t xml:space="preserve">  </w:t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C5C8F" w:rsidRPr="0055738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5C5C8F" w:rsidRPr="0055738A">
              <w:rPr>
                <w:b/>
                <w:bCs/>
                <w:sz w:val="22"/>
                <w:szCs w:val="22"/>
              </w:rPr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B5017" w:rsidRPr="000167DF" w14:paraId="391A24BC" w14:textId="77777777" w:rsidTr="004F6439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870D" w14:textId="77777777" w:rsidR="002B5017" w:rsidRPr="000167DF" w:rsidRDefault="0042607D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Special Instructions or Requests: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D564" w14:textId="77777777" w:rsidR="002B5017" w:rsidRPr="000167DF" w:rsidRDefault="00D21AB9" w:rsidP="00F93FD1">
            <w:pPr>
              <w:rPr>
                <w:b/>
                <w:sz w:val="22"/>
                <w:szCs w:val="22"/>
              </w:rPr>
            </w:pPr>
            <w:r w:rsidRPr="000167DF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38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0167DF">
              <w:rPr>
                <w:b/>
                <w:bCs/>
                <w:sz w:val="22"/>
                <w:szCs w:val="22"/>
              </w:rPr>
            </w:r>
            <w:r w:rsidRPr="000167DF">
              <w:rPr>
                <w:b/>
                <w:bCs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0167DF">
              <w:rPr>
                <w:b/>
                <w:bCs/>
                <w:sz w:val="22"/>
                <w:szCs w:val="22"/>
              </w:rPr>
              <w:t> </w:t>
            </w:r>
            <w:r w:rsidRPr="000167DF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E8FDB89" w14:textId="279A3261" w:rsidR="002B5017" w:rsidRPr="0055738A" w:rsidRDefault="003959D9" w:rsidP="00E149EE">
      <w:pPr>
        <w:shd w:val="clear" w:color="auto" w:fill="F2F2F2" w:themeFill="background1" w:themeFillShade="F2"/>
        <w:rPr>
          <w:b/>
          <w:sz w:val="22"/>
          <w:szCs w:val="22"/>
        </w:rPr>
      </w:pPr>
      <w:r w:rsidRPr="0055738A">
        <w:rPr>
          <w:b/>
          <w:sz w:val="22"/>
          <w:szCs w:val="22"/>
        </w:rPr>
        <w:t xml:space="preserve">Quantity of LAPTOP computers </w:t>
      </w:r>
      <w:r w:rsidR="00A82BCF" w:rsidRPr="0055738A">
        <w:rPr>
          <w:b/>
          <w:sz w:val="22"/>
          <w:szCs w:val="22"/>
        </w:rPr>
        <w:t>request</w:t>
      </w:r>
      <w:r w:rsidRPr="0055738A">
        <w:rPr>
          <w:b/>
          <w:sz w:val="22"/>
          <w:szCs w:val="22"/>
        </w:rPr>
        <w:t>ed:</w:t>
      </w:r>
      <w:r w:rsidR="000167DF" w:rsidRPr="000167DF">
        <w:rPr>
          <w:b/>
          <w:sz w:val="22"/>
          <w:szCs w:val="22"/>
        </w:rPr>
        <w:t xml:space="preserve"> </w:t>
      </w:r>
      <w:r w:rsidR="000167DF" w:rsidRPr="00D42CDC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5"/>
              <w:format w:val="#,##0"/>
            </w:textInput>
          </w:ffData>
        </w:fldChar>
      </w:r>
      <w:r w:rsidR="000167DF" w:rsidRPr="00D42CDC">
        <w:rPr>
          <w:b/>
          <w:sz w:val="22"/>
          <w:szCs w:val="22"/>
        </w:rPr>
        <w:instrText xml:space="preserve"> FORMTEXT </w:instrText>
      </w:r>
      <w:r w:rsidR="000167DF" w:rsidRPr="00D42CDC">
        <w:rPr>
          <w:b/>
          <w:sz w:val="22"/>
          <w:szCs w:val="22"/>
        </w:rPr>
      </w:r>
      <w:r w:rsidR="000167DF" w:rsidRPr="00D42CDC">
        <w:rPr>
          <w:b/>
          <w:sz w:val="22"/>
          <w:szCs w:val="22"/>
        </w:rPr>
        <w:fldChar w:fldCharType="separate"/>
      </w:r>
      <w:r w:rsidR="000167DF" w:rsidRPr="00D42CDC">
        <w:rPr>
          <w:b/>
          <w:sz w:val="22"/>
          <w:szCs w:val="22"/>
        </w:rPr>
        <w:t> </w:t>
      </w:r>
      <w:r w:rsidR="000167DF" w:rsidRPr="00D42CDC">
        <w:rPr>
          <w:b/>
          <w:sz w:val="22"/>
          <w:szCs w:val="22"/>
        </w:rPr>
        <w:t> </w:t>
      </w:r>
      <w:r w:rsidR="000167DF" w:rsidRPr="00D42CDC">
        <w:rPr>
          <w:b/>
          <w:sz w:val="22"/>
          <w:szCs w:val="22"/>
        </w:rPr>
        <w:t> </w:t>
      </w:r>
      <w:r w:rsidR="000167DF" w:rsidRPr="00D42CDC">
        <w:rPr>
          <w:b/>
          <w:sz w:val="22"/>
          <w:szCs w:val="22"/>
        </w:rPr>
        <w:t> </w:t>
      </w:r>
      <w:r w:rsidR="000167DF" w:rsidRPr="00D42CDC">
        <w:rPr>
          <w:b/>
          <w:sz w:val="22"/>
          <w:szCs w:val="22"/>
        </w:rPr>
        <w:t> </w:t>
      </w:r>
      <w:r w:rsidR="000167DF" w:rsidRPr="00D42CDC">
        <w:rPr>
          <w:b/>
          <w:sz w:val="22"/>
          <w:szCs w:val="22"/>
        </w:rPr>
        <w:fldChar w:fldCharType="end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45"/>
        <w:gridCol w:w="7290"/>
      </w:tblGrid>
      <w:tr w:rsidR="0042607D" w:rsidRPr="000167DF" w14:paraId="531A50D4" w14:textId="77777777" w:rsidTr="004F6439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D58F" w14:textId="77777777" w:rsidR="0042607D" w:rsidRPr="000167DF" w:rsidRDefault="0042607D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RAM Memory Requirements: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B107" w14:textId="77777777" w:rsidR="0042607D" w:rsidRPr="000167DF" w:rsidRDefault="0042607D" w:rsidP="00F93FD1">
            <w:pPr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Specify amount</w:t>
            </w:r>
            <w:r w:rsidR="005C5C8F" w:rsidRPr="00E84A86">
              <w:rPr>
                <w:sz w:val="22"/>
                <w:szCs w:val="22"/>
              </w:rPr>
              <w:t xml:space="preserve">: </w:t>
            </w:r>
            <w:r w:rsidRPr="00E84A86">
              <w:rPr>
                <w:sz w:val="22"/>
                <w:szCs w:val="22"/>
              </w:rPr>
              <w:t xml:space="preserve"> </w:t>
            </w:r>
            <w:r w:rsidRPr="0055738A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55738A">
              <w:rPr>
                <w:b/>
                <w:sz w:val="22"/>
                <w:szCs w:val="22"/>
              </w:rPr>
              <w:instrText xml:space="preserve"> FORMTEXT </w:instrText>
            </w:r>
            <w:r w:rsidRPr="0055738A">
              <w:rPr>
                <w:b/>
                <w:sz w:val="22"/>
                <w:szCs w:val="22"/>
              </w:rPr>
            </w:r>
            <w:r w:rsidRPr="0055738A">
              <w:rPr>
                <w:b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Pr="0055738A">
              <w:rPr>
                <w:b/>
                <w:sz w:val="22"/>
                <w:szCs w:val="22"/>
              </w:rPr>
              <w:fldChar w:fldCharType="end"/>
            </w:r>
            <w:r w:rsidRPr="000167DF">
              <w:rPr>
                <w:sz w:val="22"/>
                <w:szCs w:val="22"/>
              </w:rPr>
              <w:t xml:space="preserve"> GB  (minimum amount is 2 GB)</w:t>
            </w:r>
          </w:p>
        </w:tc>
      </w:tr>
      <w:tr w:rsidR="0042607D" w:rsidRPr="000167DF" w14:paraId="6FC1EC33" w14:textId="77777777" w:rsidTr="004F6439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B573" w14:textId="77777777" w:rsidR="0042607D" w:rsidRPr="000167DF" w:rsidRDefault="0042607D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Hard Drive Size: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CDD9" w14:textId="71DAAE6F" w:rsidR="0042607D" w:rsidRPr="000167DF" w:rsidRDefault="0042607D" w:rsidP="00F93FD1">
            <w:pPr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Specify size</w:t>
            </w:r>
            <w:r w:rsidR="005C5C8F" w:rsidRPr="00E84A86">
              <w:rPr>
                <w:sz w:val="22"/>
                <w:szCs w:val="22"/>
              </w:rPr>
              <w:t>:</w:t>
            </w:r>
            <w:r w:rsidRPr="00E84A86">
              <w:rPr>
                <w:sz w:val="22"/>
                <w:szCs w:val="22"/>
              </w:rPr>
              <w:t xml:space="preserve">   </w:t>
            </w:r>
            <w:r w:rsidRPr="0055738A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55738A">
              <w:rPr>
                <w:b/>
                <w:sz w:val="22"/>
                <w:szCs w:val="22"/>
              </w:rPr>
              <w:instrText xml:space="preserve"> FORMTEXT </w:instrText>
            </w:r>
            <w:r w:rsidRPr="0055738A">
              <w:rPr>
                <w:b/>
                <w:sz w:val="22"/>
                <w:szCs w:val="22"/>
              </w:rPr>
            </w:r>
            <w:r w:rsidRPr="0055738A">
              <w:rPr>
                <w:b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Pr="0055738A">
              <w:rPr>
                <w:b/>
                <w:sz w:val="22"/>
                <w:szCs w:val="22"/>
              </w:rPr>
              <w:fldChar w:fldCharType="end"/>
            </w:r>
            <w:r w:rsidR="003959D9" w:rsidRPr="000167DF">
              <w:rPr>
                <w:sz w:val="22"/>
                <w:szCs w:val="22"/>
              </w:rPr>
              <w:t xml:space="preserve"> </w:t>
            </w:r>
            <w:r w:rsidRPr="000167DF">
              <w:rPr>
                <w:sz w:val="22"/>
                <w:szCs w:val="22"/>
              </w:rPr>
              <w:t>GB  (minimum size is 80 GB)</w:t>
            </w:r>
          </w:p>
        </w:tc>
      </w:tr>
      <w:tr w:rsidR="00C65C92" w:rsidRPr="000167DF" w14:paraId="3E2FF35B" w14:textId="77777777" w:rsidTr="004F6439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FCB" w14:textId="77777777" w:rsidR="00C65C92" w:rsidRPr="000167DF" w:rsidRDefault="00C65C92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Laptop Bags: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14E8" w14:textId="0E3B59E2" w:rsidR="00C65C92" w:rsidRPr="000167DF" w:rsidRDefault="00C65C92" w:rsidP="00F93FD1">
            <w:pPr>
              <w:rPr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Pr="0055738A">
              <w:rPr>
                <w:sz w:val="22"/>
                <w:szCs w:val="22"/>
              </w:rPr>
              <w:fldChar w:fldCharType="end"/>
            </w:r>
            <w:r w:rsidRPr="000167DF">
              <w:rPr>
                <w:sz w:val="22"/>
                <w:szCs w:val="22"/>
              </w:rPr>
              <w:t xml:space="preserve">   Quantity:  </w:t>
            </w:r>
            <w:r w:rsidRPr="0055738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5738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738A">
              <w:rPr>
                <w:b/>
                <w:bCs/>
                <w:sz w:val="22"/>
                <w:szCs w:val="22"/>
              </w:rPr>
            </w:r>
            <w:r w:rsidRPr="0055738A">
              <w:rPr>
                <w:b/>
                <w:bCs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Pr="0055738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2607D" w:rsidRPr="000167DF" w14:paraId="2E2856BC" w14:textId="77777777" w:rsidTr="004F6439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B343" w14:textId="77777777" w:rsidR="0042607D" w:rsidRPr="000167DF" w:rsidRDefault="0042607D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Special Instructions or Requests: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FCEF" w14:textId="68BF965F" w:rsidR="0042607D" w:rsidRPr="000167DF" w:rsidRDefault="005C5C8F" w:rsidP="00F93FD1">
            <w:pPr>
              <w:rPr>
                <w:b/>
                <w:sz w:val="22"/>
                <w:szCs w:val="22"/>
              </w:rPr>
            </w:pPr>
            <w:r w:rsidRPr="0055738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5738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738A">
              <w:rPr>
                <w:b/>
                <w:bCs/>
                <w:sz w:val="22"/>
                <w:szCs w:val="22"/>
              </w:rPr>
            </w:r>
            <w:r w:rsidRPr="0055738A">
              <w:rPr>
                <w:b/>
                <w:bCs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Pr="0055738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C52038E" w14:textId="366AEE8E" w:rsidR="003959D9" w:rsidRPr="0055738A" w:rsidRDefault="003959D9" w:rsidP="00E149EE">
      <w:pPr>
        <w:shd w:val="clear" w:color="auto" w:fill="F2F2F2" w:themeFill="background1" w:themeFillShade="F2"/>
        <w:rPr>
          <w:b/>
          <w:sz w:val="22"/>
          <w:szCs w:val="22"/>
        </w:rPr>
      </w:pPr>
      <w:r w:rsidRPr="0055738A">
        <w:rPr>
          <w:b/>
          <w:sz w:val="22"/>
          <w:szCs w:val="22"/>
        </w:rPr>
        <w:t xml:space="preserve">Quantity of SERVERS </w:t>
      </w:r>
      <w:r w:rsidR="00762352" w:rsidRPr="0055738A">
        <w:rPr>
          <w:b/>
          <w:sz w:val="22"/>
          <w:szCs w:val="22"/>
        </w:rPr>
        <w:t>request</w:t>
      </w:r>
      <w:r w:rsidRPr="0055738A">
        <w:rPr>
          <w:b/>
          <w:sz w:val="22"/>
          <w:szCs w:val="22"/>
        </w:rPr>
        <w:t>ed:</w:t>
      </w:r>
      <w:r w:rsidR="00824E0D" w:rsidRPr="0055738A">
        <w:rPr>
          <w:b/>
          <w:sz w:val="22"/>
          <w:szCs w:val="22"/>
        </w:rPr>
        <w:t xml:space="preserve"> </w:t>
      </w:r>
      <w:r w:rsidR="00824E0D" w:rsidRPr="0055738A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5"/>
              <w:format w:val="#,##0"/>
            </w:textInput>
          </w:ffData>
        </w:fldChar>
      </w:r>
      <w:r w:rsidR="00824E0D" w:rsidRPr="0055738A">
        <w:rPr>
          <w:b/>
          <w:sz w:val="22"/>
          <w:szCs w:val="22"/>
        </w:rPr>
        <w:instrText xml:space="preserve"> FORMTEXT </w:instrText>
      </w:r>
      <w:r w:rsidR="00824E0D" w:rsidRPr="0055738A">
        <w:rPr>
          <w:b/>
          <w:sz w:val="22"/>
          <w:szCs w:val="22"/>
        </w:rPr>
      </w:r>
      <w:r w:rsidR="00824E0D" w:rsidRPr="0055738A">
        <w:rPr>
          <w:b/>
          <w:sz w:val="22"/>
          <w:szCs w:val="22"/>
        </w:rPr>
        <w:fldChar w:fldCharType="separate"/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fldChar w:fldCharType="end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45"/>
        <w:gridCol w:w="7290"/>
      </w:tblGrid>
      <w:tr w:rsidR="0042607D" w:rsidRPr="000167DF" w14:paraId="7D3F4457" w14:textId="77777777" w:rsidTr="004F6439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33B5" w14:textId="77777777" w:rsidR="0042607D" w:rsidRPr="000167DF" w:rsidRDefault="0042607D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RAM Memory Requirements: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676B" w14:textId="407B6F43" w:rsidR="0042607D" w:rsidRPr="000167DF" w:rsidRDefault="0042607D" w:rsidP="00F93FD1">
            <w:pPr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Specify amount</w:t>
            </w:r>
            <w:r w:rsidR="005C5C8F" w:rsidRPr="00E84A86">
              <w:rPr>
                <w:sz w:val="22"/>
                <w:szCs w:val="22"/>
              </w:rPr>
              <w:t xml:space="preserve">: </w:t>
            </w:r>
            <w:r w:rsidRPr="00E84A86">
              <w:rPr>
                <w:sz w:val="22"/>
                <w:szCs w:val="22"/>
              </w:rPr>
              <w:t xml:space="preserve"> </w:t>
            </w:r>
            <w:r w:rsidRPr="0055738A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55738A">
              <w:rPr>
                <w:b/>
                <w:sz w:val="22"/>
                <w:szCs w:val="22"/>
              </w:rPr>
              <w:instrText xml:space="preserve"> FORMTEXT </w:instrText>
            </w:r>
            <w:r w:rsidRPr="0055738A">
              <w:rPr>
                <w:b/>
                <w:sz w:val="22"/>
                <w:szCs w:val="22"/>
              </w:rPr>
            </w:r>
            <w:r w:rsidRPr="0055738A">
              <w:rPr>
                <w:b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Pr="0055738A">
              <w:rPr>
                <w:b/>
                <w:sz w:val="22"/>
                <w:szCs w:val="22"/>
              </w:rPr>
              <w:fldChar w:fldCharType="end"/>
            </w:r>
            <w:r w:rsidR="003959D9" w:rsidRPr="000167DF">
              <w:rPr>
                <w:sz w:val="22"/>
                <w:szCs w:val="22"/>
              </w:rPr>
              <w:t xml:space="preserve"> GB</w:t>
            </w:r>
          </w:p>
        </w:tc>
      </w:tr>
      <w:tr w:rsidR="0042607D" w:rsidRPr="000167DF" w14:paraId="35E1A6C1" w14:textId="77777777" w:rsidTr="004F6439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C0F4" w14:textId="77777777" w:rsidR="0042607D" w:rsidRPr="000167DF" w:rsidRDefault="0042607D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Hard Drive Size: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3A84" w14:textId="681F51A3" w:rsidR="0042607D" w:rsidRPr="000167DF" w:rsidRDefault="0042607D" w:rsidP="00F93FD1">
            <w:pPr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Specify size</w:t>
            </w:r>
            <w:r w:rsidR="005C5C8F" w:rsidRPr="00E84A86">
              <w:rPr>
                <w:sz w:val="22"/>
                <w:szCs w:val="22"/>
              </w:rPr>
              <w:t>:</w:t>
            </w:r>
            <w:r w:rsidRPr="00E84A86">
              <w:rPr>
                <w:sz w:val="22"/>
                <w:szCs w:val="22"/>
              </w:rPr>
              <w:t xml:space="preserve">  </w:t>
            </w:r>
            <w:r w:rsidRPr="0055738A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55738A">
              <w:rPr>
                <w:b/>
                <w:sz w:val="22"/>
                <w:szCs w:val="22"/>
              </w:rPr>
              <w:instrText xml:space="preserve"> FORMTEXT </w:instrText>
            </w:r>
            <w:r w:rsidRPr="0055738A">
              <w:rPr>
                <w:b/>
                <w:sz w:val="22"/>
                <w:szCs w:val="22"/>
              </w:rPr>
            </w:r>
            <w:r w:rsidRPr="0055738A">
              <w:rPr>
                <w:b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Pr="0055738A">
              <w:rPr>
                <w:b/>
                <w:sz w:val="22"/>
                <w:szCs w:val="22"/>
              </w:rPr>
              <w:fldChar w:fldCharType="end"/>
            </w:r>
            <w:r w:rsidR="003959D9" w:rsidRPr="000167DF">
              <w:rPr>
                <w:sz w:val="22"/>
                <w:szCs w:val="22"/>
              </w:rPr>
              <w:t xml:space="preserve"> GB</w:t>
            </w:r>
          </w:p>
        </w:tc>
      </w:tr>
      <w:tr w:rsidR="0042607D" w:rsidRPr="000167DF" w14:paraId="2E7ED349" w14:textId="77777777" w:rsidTr="004F6439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1AEC" w14:textId="77777777" w:rsidR="0042607D" w:rsidRPr="000167DF" w:rsidRDefault="0042607D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Special Instructions or Requests: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9D48" w14:textId="2ACD6A24" w:rsidR="0042607D" w:rsidRPr="000167DF" w:rsidRDefault="005C5C8F" w:rsidP="00F93FD1">
            <w:pPr>
              <w:rPr>
                <w:b/>
                <w:sz w:val="22"/>
                <w:szCs w:val="22"/>
              </w:rPr>
            </w:pPr>
            <w:r w:rsidRPr="0055738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5738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738A">
              <w:rPr>
                <w:b/>
                <w:bCs/>
                <w:sz w:val="22"/>
                <w:szCs w:val="22"/>
              </w:rPr>
            </w:r>
            <w:r w:rsidRPr="0055738A">
              <w:rPr>
                <w:b/>
                <w:bCs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Pr="0055738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8D6C1F6" w14:textId="41C85830" w:rsidR="003959D9" w:rsidRPr="0055738A" w:rsidRDefault="003959D9" w:rsidP="00E149EE">
      <w:pPr>
        <w:shd w:val="clear" w:color="auto" w:fill="F2F2F2" w:themeFill="background1" w:themeFillShade="F2"/>
        <w:rPr>
          <w:b/>
          <w:sz w:val="22"/>
          <w:szCs w:val="22"/>
        </w:rPr>
      </w:pPr>
      <w:r w:rsidRPr="0055738A">
        <w:rPr>
          <w:b/>
          <w:sz w:val="22"/>
          <w:szCs w:val="22"/>
        </w:rPr>
        <w:t xml:space="preserve">Quantity of OTHER EQUIPMENT </w:t>
      </w:r>
      <w:r w:rsidR="00A82BCF" w:rsidRPr="0055738A">
        <w:rPr>
          <w:b/>
          <w:sz w:val="22"/>
          <w:szCs w:val="22"/>
        </w:rPr>
        <w:t>request</w:t>
      </w:r>
      <w:r w:rsidRPr="0055738A">
        <w:rPr>
          <w:b/>
          <w:sz w:val="22"/>
          <w:szCs w:val="22"/>
        </w:rPr>
        <w:t>ed:</w:t>
      </w:r>
      <w:r w:rsidR="00824E0D" w:rsidRPr="0055738A">
        <w:rPr>
          <w:b/>
          <w:sz w:val="22"/>
          <w:szCs w:val="22"/>
        </w:rPr>
        <w:t xml:space="preserve"> </w:t>
      </w:r>
      <w:r w:rsidR="00824E0D" w:rsidRPr="0055738A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5"/>
              <w:format w:val="#,##0"/>
            </w:textInput>
          </w:ffData>
        </w:fldChar>
      </w:r>
      <w:r w:rsidR="00824E0D" w:rsidRPr="0055738A">
        <w:rPr>
          <w:b/>
          <w:sz w:val="22"/>
          <w:szCs w:val="22"/>
        </w:rPr>
        <w:instrText xml:space="preserve"> FORMTEXT </w:instrText>
      </w:r>
      <w:r w:rsidR="00824E0D" w:rsidRPr="0055738A">
        <w:rPr>
          <w:b/>
          <w:sz w:val="22"/>
          <w:szCs w:val="22"/>
        </w:rPr>
      </w:r>
      <w:r w:rsidR="00824E0D" w:rsidRPr="0055738A">
        <w:rPr>
          <w:b/>
          <w:sz w:val="22"/>
          <w:szCs w:val="22"/>
        </w:rPr>
        <w:fldChar w:fldCharType="separate"/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t> </w:t>
      </w:r>
      <w:r w:rsidR="00824E0D" w:rsidRPr="0055738A">
        <w:rPr>
          <w:b/>
          <w:sz w:val="22"/>
          <w:szCs w:val="22"/>
        </w:rPr>
        <w:fldChar w:fldCharType="end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45"/>
        <w:gridCol w:w="6390"/>
      </w:tblGrid>
      <w:tr w:rsidR="003959D9" w:rsidRPr="000167DF" w14:paraId="767431E3" w14:textId="77777777" w:rsidTr="004F6439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BFFA" w14:textId="77777777" w:rsidR="003959D9" w:rsidRPr="00E84A86" w:rsidRDefault="003959D9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Printers – LaserJet (</w:t>
            </w:r>
            <w:r w:rsidR="0068401B" w:rsidRPr="000167DF">
              <w:rPr>
                <w:sz w:val="22"/>
                <w:szCs w:val="22"/>
              </w:rPr>
              <w:t>Monochrome</w:t>
            </w:r>
            <w:r w:rsidRPr="000167DF">
              <w:rPr>
                <w:sz w:val="22"/>
                <w:szCs w:val="22"/>
              </w:rPr>
              <w:t>)</w:t>
            </w:r>
          </w:p>
          <w:p w14:paraId="5660A9D8" w14:textId="77777777" w:rsidR="008D3670" w:rsidRPr="0055738A" w:rsidRDefault="008D3670" w:rsidP="005C5C8F">
            <w:pPr>
              <w:jc w:val="right"/>
              <w:rPr>
                <w:sz w:val="22"/>
                <w:szCs w:val="22"/>
              </w:rPr>
            </w:pPr>
            <w:r w:rsidRPr="00E84A86">
              <w:rPr>
                <w:sz w:val="22"/>
                <w:szCs w:val="22"/>
              </w:rPr>
              <w:t xml:space="preserve">Ink </w:t>
            </w:r>
            <w:r w:rsidR="0068401B" w:rsidRPr="00E84A86">
              <w:rPr>
                <w:sz w:val="22"/>
                <w:szCs w:val="22"/>
              </w:rPr>
              <w:t xml:space="preserve">and toner </w:t>
            </w:r>
            <w:r w:rsidRPr="0055738A">
              <w:rPr>
                <w:sz w:val="22"/>
                <w:szCs w:val="22"/>
              </w:rPr>
              <w:t xml:space="preserve">cartridges </w:t>
            </w:r>
            <w:r w:rsidR="00A82BCF" w:rsidRPr="0055738A">
              <w:rPr>
                <w:sz w:val="22"/>
                <w:szCs w:val="22"/>
              </w:rPr>
              <w:t xml:space="preserve">are </w:t>
            </w:r>
            <w:r w:rsidRPr="0055738A">
              <w:rPr>
                <w:sz w:val="22"/>
                <w:szCs w:val="22"/>
              </w:rPr>
              <w:t>not</w:t>
            </w:r>
            <w:r w:rsidR="009B61FB" w:rsidRPr="0055738A">
              <w:rPr>
                <w:sz w:val="22"/>
                <w:szCs w:val="22"/>
              </w:rPr>
              <w:t xml:space="preserve"> </w:t>
            </w:r>
            <w:r w:rsidRPr="0055738A">
              <w:rPr>
                <w:sz w:val="22"/>
                <w:szCs w:val="22"/>
              </w:rPr>
              <w:t>provided</w:t>
            </w:r>
            <w:r w:rsidR="00A82BCF" w:rsidRPr="0055738A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9D02" w14:textId="66B0F8DE" w:rsidR="003959D9" w:rsidRPr="000167DF" w:rsidRDefault="003959D9" w:rsidP="00F93FD1">
            <w:pPr>
              <w:rPr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Pr="0055738A">
              <w:rPr>
                <w:sz w:val="22"/>
                <w:szCs w:val="22"/>
              </w:rPr>
              <w:fldChar w:fldCharType="end"/>
            </w:r>
            <w:r w:rsidRPr="000167DF">
              <w:rPr>
                <w:sz w:val="22"/>
                <w:szCs w:val="22"/>
              </w:rPr>
              <w:t xml:space="preserve">   Quantity:  </w:t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C5C8F" w:rsidRPr="0055738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5C5C8F" w:rsidRPr="0055738A">
              <w:rPr>
                <w:b/>
                <w:bCs/>
                <w:sz w:val="22"/>
                <w:szCs w:val="22"/>
              </w:rPr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959D9" w:rsidRPr="000167DF" w14:paraId="22B2F969" w14:textId="77777777" w:rsidTr="004F6439">
        <w:trPr>
          <w:trHeight w:val="37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ABB56" w14:textId="77777777" w:rsidR="003959D9" w:rsidRPr="000167DF" w:rsidRDefault="003959D9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Router/Switch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1C568" w14:textId="77777777" w:rsidR="003959D9" w:rsidRPr="000167DF" w:rsidRDefault="003959D9" w:rsidP="004F6439">
            <w:pPr>
              <w:rPr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Pr="0055738A">
              <w:rPr>
                <w:sz w:val="22"/>
                <w:szCs w:val="22"/>
              </w:rPr>
              <w:fldChar w:fldCharType="end"/>
            </w:r>
            <w:r w:rsidRPr="000167DF">
              <w:rPr>
                <w:sz w:val="22"/>
                <w:szCs w:val="22"/>
              </w:rPr>
              <w:t xml:space="preserve">   Router      Quantity:</w:t>
            </w:r>
            <w:r w:rsidR="005C5C8F" w:rsidRPr="000167DF">
              <w:rPr>
                <w:sz w:val="22"/>
                <w:szCs w:val="22"/>
              </w:rPr>
              <w:t xml:space="preserve">  </w:t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C5C8F" w:rsidRPr="0055738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5C5C8F" w:rsidRPr="0055738A">
              <w:rPr>
                <w:b/>
                <w:bCs/>
                <w:sz w:val="22"/>
                <w:szCs w:val="22"/>
              </w:rPr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end"/>
            </w:r>
            <w:r w:rsidR="00771275" w:rsidRPr="000167DF">
              <w:rPr>
                <w:b/>
                <w:sz w:val="22"/>
                <w:szCs w:val="22"/>
              </w:rPr>
              <w:t xml:space="preserve">  </w:t>
            </w:r>
            <w:r w:rsidRPr="000167DF">
              <w:rPr>
                <w:sz w:val="22"/>
                <w:szCs w:val="22"/>
              </w:rPr>
              <w:t>Specs:</w:t>
            </w:r>
            <w:r w:rsidR="005C5C8F" w:rsidRPr="000167DF">
              <w:rPr>
                <w:sz w:val="22"/>
                <w:szCs w:val="22"/>
              </w:rPr>
              <w:t xml:space="preserve">  </w:t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C5C8F" w:rsidRPr="0055738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5C5C8F" w:rsidRPr="0055738A">
              <w:rPr>
                <w:b/>
                <w:bCs/>
                <w:sz w:val="22"/>
                <w:szCs w:val="22"/>
              </w:rPr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end"/>
            </w:r>
          </w:p>
          <w:p w14:paraId="525F0796" w14:textId="77777777" w:rsidR="003959D9" w:rsidRPr="000167DF" w:rsidRDefault="003959D9" w:rsidP="00F93FD1">
            <w:pPr>
              <w:rPr>
                <w:b/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Pr="0055738A">
              <w:rPr>
                <w:sz w:val="22"/>
                <w:szCs w:val="22"/>
              </w:rPr>
              <w:fldChar w:fldCharType="end"/>
            </w:r>
            <w:r w:rsidRPr="000167DF">
              <w:rPr>
                <w:sz w:val="22"/>
                <w:szCs w:val="22"/>
              </w:rPr>
              <w:t xml:space="preserve">   Switch      Quantity:</w:t>
            </w:r>
            <w:r w:rsidR="005C5C8F" w:rsidRPr="000167DF">
              <w:rPr>
                <w:sz w:val="22"/>
                <w:szCs w:val="22"/>
              </w:rPr>
              <w:t xml:space="preserve">  </w:t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C5C8F" w:rsidRPr="0055738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5C5C8F" w:rsidRPr="0055738A">
              <w:rPr>
                <w:b/>
                <w:bCs/>
                <w:sz w:val="22"/>
                <w:szCs w:val="22"/>
              </w:rPr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end"/>
            </w:r>
            <w:r w:rsidR="00771275" w:rsidRPr="000167DF">
              <w:rPr>
                <w:b/>
                <w:sz w:val="22"/>
                <w:szCs w:val="22"/>
              </w:rPr>
              <w:t xml:space="preserve">  </w:t>
            </w:r>
            <w:r w:rsidR="005C5C8F" w:rsidRPr="000167DF">
              <w:rPr>
                <w:sz w:val="22"/>
                <w:szCs w:val="22"/>
              </w:rPr>
              <w:t xml:space="preserve">Specs:  </w:t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C5C8F" w:rsidRPr="0055738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5C5C8F" w:rsidRPr="0055738A">
              <w:rPr>
                <w:b/>
                <w:bCs/>
                <w:sz w:val="22"/>
                <w:szCs w:val="22"/>
              </w:rPr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F93FD1" w:rsidRPr="0055738A">
              <w:rPr>
                <w:b/>
                <w:bCs/>
                <w:sz w:val="22"/>
                <w:szCs w:val="22"/>
              </w:rPr>
              <w:t> </w:t>
            </w:r>
            <w:r w:rsidR="005C5C8F" w:rsidRPr="0055738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959D9" w:rsidRPr="000167DF" w14:paraId="4CF206D3" w14:textId="77777777" w:rsidTr="00E149EE">
        <w:trPr>
          <w:trHeight w:val="629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E48C" w14:textId="77777777" w:rsidR="003959D9" w:rsidRPr="00E84A86" w:rsidRDefault="003959D9" w:rsidP="005C5C8F">
            <w:pPr>
              <w:jc w:val="righ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Other Equipment (</w:t>
            </w:r>
            <w:r w:rsidR="00762352" w:rsidRPr="000167DF">
              <w:rPr>
                <w:sz w:val="22"/>
                <w:szCs w:val="22"/>
              </w:rPr>
              <w:t xml:space="preserve">Available equipment </w:t>
            </w:r>
            <w:proofErr w:type="gramStart"/>
            <w:r w:rsidR="00762352" w:rsidRPr="000167DF">
              <w:rPr>
                <w:sz w:val="22"/>
                <w:szCs w:val="22"/>
              </w:rPr>
              <w:t>includes:</w:t>
            </w:r>
            <w:proofErr w:type="gramEnd"/>
            <w:r w:rsidR="00762352" w:rsidRPr="000167DF">
              <w:rPr>
                <w:sz w:val="22"/>
                <w:szCs w:val="22"/>
              </w:rPr>
              <w:t xml:space="preserve"> speakers, server rack, projector, TV, multi-outlet and battery backup.</w:t>
            </w:r>
            <w:r w:rsidRPr="000167DF">
              <w:rPr>
                <w:sz w:val="22"/>
                <w:szCs w:val="22"/>
              </w:rPr>
              <w:t>):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9990" w14:textId="211B5D00" w:rsidR="003959D9" w:rsidRPr="000167DF" w:rsidRDefault="003959D9" w:rsidP="00F93FD1">
            <w:pPr>
              <w:rPr>
                <w:sz w:val="22"/>
                <w:szCs w:val="22"/>
              </w:rPr>
            </w:pPr>
            <w:r w:rsidRPr="0055738A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738A">
              <w:rPr>
                <w:sz w:val="22"/>
                <w:szCs w:val="22"/>
              </w:rPr>
              <w:instrText xml:space="preserve"> FORMCHECKBOX </w:instrText>
            </w:r>
            <w:r w:rsidR="00556EEE">
              <w:rPr>
                <w:sz w:val="22"/>
                <w:szCs w:val="22"/>
              </w:rPr>
            </w:r>
            <w:r w:rsidR="00556EEE">
              <w:rPr>
                <w:sz w:val="22"/>
                <w:szCs w:val="22"/>
              </w:rPr>
              <w:fldChar w:fldCharType="separate"/>
            </w:r>
            <w:r w:rsidRPr="0055738A">
              <w:rPr>
                <w:sz w:val="22"/>
                <w:szCs w:val="22"/>
              </w:rPr>
              <w:fldChar w:fldCharType="end"/>
            </w:r>
            <w:r w:rsidR="00762352" w:rsidRPr="000167DF">
              <w:rPr>
                <w:sz w:val="22"/>
                <w:szCs w:val="22"/>
              </w:rPr>
              <w:t xml:space="preserve">   Specify other equipment: </w:t>
            </w:r>
            <w:r w:rsidR="005D0593" w:rsidRPr="0055738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D0593" w:rsidRPr="000167DF">
              <w:rPr>
                <w:b/>
                <w:sz w:val="22"/>
                <w:szCs w:val="22"/>
              </w:rPr>
              <w:instrText xml:space="preserve"> FORMTEXT </w:instrText>
            </w:r>
            <w:r w:rsidR="005D0593" w:rsidRPr="0055738A">
              <w:rPr>
                <w:b/>
                <w:sz w:val="22"/>
                <w:szCs w:val="22"/>
              </w:rPr>
            </w:r>
            <w:r w:rsidR="005D0593" w:rsidRPr="0055738A">
              <w:rPr>
                <w:b/>
                <w:sz w:val="22"/>
                <w:szCs w:val="22"/>
              </w:rPr>
              <w:fldChar w:fldCharType="separate"/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F93FD1" w:rsidRPr="0055738A">
              <w:rPr>
                <w:b/>
                <w:sz w:val="22"/>
                <w:szCs w:val="22"/>
              </w:rPr>
              <w:t> </w:t>
            </w:r>
            <w:r w:rsidR="005D0593" w:rsidRPr="0055738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142A9782" w14:textId="33BD8BDC" w:rsidR="00EB3699" w:rsidRPr="001663FD" w:rsidRDefault="00EB3699" w:rsidP="00EB3699">
      <w:pPr>
        <w:shd w:val="clear" w:color="auto" w:fill="F2F2F2" w:themeFill="background1" w:themeFillShade="F2"/>
        <w:rPr>
          <w:b/>
          <w:sz w:val="21"/>
          <w:szCs w:val="21"/>
        </w:rPr>
      </w:pPr>
    </w:p>
    <w:p w14:paraId="795F1E7D" w14:textId="567F1EE2" w:rsidR="00824E0D" w:rsidRDefault="000167DF" w:rsidP="00175B9B">
      <w:pPr>
        <w:jc w:val="center"/>
        <w:rPr>
          <w:sz w:val="12"/>
        </w:rPr>
      </w:pPr>
      <w:r w:rsidRPr="0055738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5C8B5C" wp14:editId="2F7F83B7">
                <wp:simplePos x="0" y="0"/>
                <wp:positionH relativeFrom="column">
                  <wp:posOffset>3435350</wp:posOffset>
                </wp:positionH>
                <wp:positionV relativeFrom="paragraph">
                  <wp:posOffset>175260</wp:posOffset>
                </wp:positionV>
                <wp:extent cx="3001992" cy="715573"/>
                <wp:effectExtent l="0" t="0" r="27305" b="279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992" cy="715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3CF0" w14:textId="77777777" w:rsidR="002B5017" w:rsidRPr="0055738A" w:rsidRDefault="00471F18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5738A">
                              <w:rPr>
                                <w:b/>
                                <w:sz w:val="21"/>
                                <w:szCs w:val="21"/>
                              </w:rPr>
                              <w:t>Wynne Unit</w:t>
                            </w:r>
                          </w:p>
                          <w:p w14:paraId="58B67C6C" w14:textId="303ABEA8" w:rsidR="002B5017" w:rsidRPr="0055738A" w:rsidRDefault="00471F18" w:rsidP="0055738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738A">
                              <w:rPr>
                                <w:sz w:val="21"/>
                                <w:szCs w:val="21"/>
                              </w:rPr>
                              <w:t>Computer Recovery</w:t>
                            </w:r>
                            <w:r w:rsidR="007913F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913F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7913F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55738A">
                              <w:rPr>
                                <w:sz w:val="21"/>
                                <w:szCs w:val="21"/>
                              </w:rPr>
                              <w:t>Huntsville, Texas</w:t>
                            </w:r>
                          </w:p>
                          <w:p w14:paraId="2C40637C" w14:textId="58B0EFA6" w:rsidR="002B5017" w:rsidRDefault="00471F18" w:rsidP="00EB369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738A">
                              <w:rPr>
                                <w:sz w:val="21"/>
                                <w:szCs w:val="21"/>
                              </w:rPr>
                              <w:t>Office:  936-291-5162</w:t>
                            </w:r>
                            <w:r w:rsidR="00EB369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913F5">
                              <w:rPr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 w:rsidRPr="0055738A">
                              <w:rPr>
                                <w:sz w:val="21"/>
                                <w:szCs w:val="21"/>
                              </w:rPr>
                              <w:t>Fax:  936-291-5278</w:t>
                            </w:r>
                          </w:p>
                          <w:p w14:paraId="21F5D7D4" w14:textId="35369801" w:rsidR="007913F5" w:rsidRPr="0055738A" w:rsidRDefault="007913F5" w:rsidP="007913F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Computer.Recovery@tdcj.texas.gov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8B5C" id="Text Box 15" o:spid="_x0000_s1027" type="#_x0000_t202" style="position:absolute;left:0;text-align:left;margin-left:270.5pt;margin-top:13.8pt;width:236.4pt;height:5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">
                <v:textbox>
                  <w:txbxContent>
                    <w:p w14:paraId="1AAB3CF0" w14:textId="77777777" w:rsidR="002B5017" w:rsidRPr="0055738A" w:rsidRDefault="00471F18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5738A">
                        <w:rPr>
                          <w:b/>
                          <w:sz w:val="21"/>
                          <w:szCs w:val="21"/>
                        </w:rPr>
                        <w:t>Wynne Unit</w:t>
                      </w:r>
                    </w:p>
                    <w:p w14:paraId="58B67C6C" w14:textId="303ABEA8" w:rsidR="002B5017" w:rsidRPr="0055738A" w:rsidRDefault="00471F18" w:rsidP="0055738A">
                      <w:pPr>
                        <w:rPr>
                          <w:sz w:val="21"/>
                          <w:szCs w:val="21"/>
                        </w:rPr>
                      </w:pPr>
                      <w:r w:rsidRPr="0055738A">
                        <w:rPr>
                          <w:sz w:val="21"/>
                          <w:szCs w:val="21"/>
                        </w:rPr>
                        <w:t>Computer Recovery</w:t>
                      </w:r>
                      <w:r w:rsidR="007913F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913F5">
                        <w:rPr>
                          <w:sz w:val="21"/>
                          <w:szCs w:val="21"/>
                        </w:rPr>
                        <w:tab/>
                      </w:r>
                      <w:r w:rsidR="007913F5">
                        <w:rPr>
                          <w:sz w:val="21"/>
                          <w:szCs w:val="21"/>
                        </w:rPr>
                        <w:tab/>
                      </w:r>
                      <w:r w:rsidRPr="0055738A">
                        <w:rPr>
                          <w:sz w:val="21"/>
                          <w:szCs w:val="21"/>
                        </w:rPr>
                        <w:t>Huntsville, Texas</w:t>
                      </w:r>
                    </w:p>
                    <w:p w14:paraId="2C40637C" w14:textId="58B0EFA6" w:rsidR="002B5017" w:rsidRDefault="00471F18" w:rsidP="00EB3699">
                      <w:pPr>
                        <w:rPr>
                          <w:sz w:val="21"/>
                          <w:szCs w:val="21"/>
                        </w:rPr>
                      </w:pPr>
                      <w:r w:rsidRPr="0055738A">
                        <w:rPr>
                          <w:sz w:val="21"/>
                          <w:szCs w:val="21"/>
                        </w:rPr>
                        <w:t>Office:  936-291-5162</w:t>
                      </w:r>
                      <w:r w:rsidR="00EB369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913F5">
                        <w:rPr>
                          <w:sz w:val="21"/>
                          <w:szCs w:val="21"/>
                        </w:rPr>
                        <w:t xml:space="preserve">               </w:t>
                      </w:r>
                      <w:r w:rsidRPr="0055738A">
                        <w:rPr>
                          <w:sz w:val="21"/>
                          <w:szCs w:val="21"/>
                        </w:rPr>
                        <w:t>Fax:  936-291-5278</w:t>
                      </w:r>
                    </w:p>
                    <w:p w14:paraId="21F5D7D4" w14:textId="35369801" w:rsidR="007913F5" w:rsidRPr="0055738A" w:rsidRDefault="007913F5" w:rsidP="007913F5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Computer.Recovery@tdcj.texas.gov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7A3CA44" wp14:editId="6FAD46F5">
                <wp:simplePos x="0" y="0"/>
                <wp:positionH relativeFrom="column">
                  <wp:posOffset>675640</wp:posOffset>
                </wp:positionH>
                <wp:positionV relativeFrom="page">
                  <wp:posOffset>9007475</wp:posOffset>
                </wp:positionV>
                <wp:extent cx="223774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68255" w14:textId="0A622F2A" w:rsidR="005D0593" w:rsidRDefault="005D0593" w:rsidP="005D059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FAX</w:t>
                            </w:r>
                            <w:r w:rsidR="00EB3699">
                              <w:rPr>
                                <w:b/>
                              </w:rPr>
                              <w:t xml:space="preserve"> or email</w:t>
                            </w:r>
                            <w:r w:rsidRPr="004F6439">
                              <w:rPr>
                                <w:b/>
                              </w:rPr>
                              <w:t xml:space="preserve"> your request to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3CA44" id="Text Box 2" o:spid="_x0000_s1028" type="#_x0000_t202" style="position:absolute;left:0;text-align:left;margin-left:53.2pt;margin-top:709.25pt;width:176.2pt;height:21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" fillcolor="#f2f2f2 [3052]" stroked="f">
                <v:textbox style="mso-fit-shape-to-text:t">
                  <w:txbxContent>
                    <w:p w14:paraId="3C768255" w14:textId="0A622F2A" w:rsidR="005D0593" w:rsidRDefault="005D0593" w:rsidP="005D0593">
                      <w:pPr>
                        <w:jc w:val="center"/>
                      </w:pPr>
                      <w:r>
                        <w:rPr>
                          <w:b/>
                        </w:rPr>
                        <w:t>FAX</w:t>
                      </w:r>
                      <w:r w:rsidR="00EB3699">
                        <w:rPr>
                          <w:b/>
                        </w:rPr>
                        <w:t xml:space="preserve"> or email</w:t>
                      </w:r>
                      <w:r w:rsidRPr="004F6439">
                        <w:rPr>
                          <w:b/>
                        </w:rPr>
                        <w:t xml:space="preserve"> your request to</w:t>
                      </w:r>
                      <w:r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3B057E2" w14:textId="5F286107" w:rsidR="000167DF" w:rsidRPr="0055738A" w:rsidRDefault="000167DF" w:rsidP="0055738A"/>
    <w:p w14:paraId="2B1F20E9" w14:textId="77777777" w:rsidR="000167DF" w:rsidRPr="000167DF" w:rsidRDefault="000167DF" w:rsidP="0055738A"/>
    <w:sectPr w:rsidR="000167DF" w:rsidRPr="000167DF" w:rsidSect="007A095B">
      <w:type w:val="continuous"/>
      <w:pgSz w:w="12240" w:h="15840"/>
      <w:pgMar w:top="360" w:right="576" w:bottom="360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F394" w14:textId="77777777" w:rsidR="00242F36" w:rsidRDefault="00242F36">
      <w:r>
        <w:separator/>
      </w:r>
    </w:p>
  </w:endnote>
  <w:endnote w:type="continuationSeparator" w:id="0">
    <w:p w14:paraId="40C422D0" w14:textId="77777777" w:rsidR="00242F36" w:rsidRDefault="002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6302" w14:textId="291BF2B4" w:rsidR="006B0782" w:rsidRDefault="00B808E0" w:rsidP="006B0782">
    <w:pPr>
      <w:pStyle w:val="BodyText"/>
      <w:spacing w:before="4"/>
      <w:rPr>
        <w:b/>
        <w:sz w:val="20"/>
      </w:rPr>
    </w:pPr>
    <w:r>
      <w:rPr>
        <w:b/>
        <w:bCs/>
        <w:sz w:val="20"/>
        <w:szCs w:val="20"/>
      </w:rPr>
      <w:t>MAL</w:t>
    </w:r>
    <w:r w:rsidR="00471F18">
      <w:rPr>
        <w:b/>
        <w:bCs/>
        <w:sz w:val="20"/>
        <w:szCs w:val="20"/>
      </w:rPr>
      <w:t xml:space="preserve">-115B </w:t>
    </w:r>
    <w:r w:rsidR="006B0782">
      <w:rPr>
        <w:b/>
        <w:sz w:val="20"/>
      </w:rPr>
      <w:t>(</w:t>
    </w:r>
    <w:r w:rsidR="00B37927">
      <w:rPr>
        <w:b/>
        <w:sz w:val="20"/>
      </w:rPr>
      <w:t>0</w:t>
    </w:r>
    <w:r w:rsidR="007913F5">
      <w:rPr>
        <w:b/>
        <w:sz w:val="20"/>
      </w:rPr>
      <w:t>4/22</w:t>
    </w:r>
    <w:r w:rsidR="006B0782">
      <w:rPr>
        <w:b/>
        <w:sz w:val="20"/>
      </w:rPr>
      <w:t xml:space="preserve">) </w:t>
    </w:r>
    <w:r w:rsidR="006B0782">
      <w:rPr>
        <w:sz w:val="14"/>
      </w:rPr>
      <w:t>Form Revision Approved By: Billy Hirsch, MAL Division Director</w:t>
    </w:r>
  </w:p>
  <w:p w14:paraId="1E608928" w14:textId="49223218" w:rsidR="002B5017" w:rsidRPr="003C0386" w:rsidRDefault="002B5017" w:rsidP="006B07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829E" w14:textId="77777777" w:rsidR="00242F36" w:rsidRDefault="00242F36">
      <w:r>
        <w:separator/>
      </w:r>
    </w:p>
  </w:footnote>
  <w:footnote w:type="continuationSeparator" w:id="0">
    <w:p w14:paraId="37534DFA" w14:textId="77777777" w:rsidR="00242F36" w:rsidRDefault="0024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9AC"/>
    <w:multiLevelType w:val="multilevel"/>
    <w:tmpl w:val="22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37F1A"/>
    <w:multiLevelType w:val="hybridMultilevel"/>
    <w:tmpl w:val="85FCA2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311A3"/>
    <w:multiLevelType w:val="hybridMultilevel"/>
    <w:tmpl w:val="7584C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VPWDDnokIeYVlunRQox/XU586eBvW+zTEMDfz0uRnyNTRMGEB+V0QjHweezJuB/0gMRZBpAufyHKyM+RqNibRw==" w:salt="b5//Vx5fc/w0utvv/nTKQ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37"/>
    <w:rsid w:val="000167DF"/>
    <w:rsid w:val="00032337"/>
    <w:rsid w:val="000329B0"/>
    <w:rsid w:val="00056AEA"/>
    <w:rsid w:val="000C0A1B"/>
    <w:rsid w:val="0010196A"/>
    <w:rsid w:val="00146163"/>
    <w:rsid w:val="00160F53"/>
    <w:rsid w:val="00162FB9"/>
    <w:rsid w:val="00175B9B"/>
    <w:rsid w:val="001B02A4"/>
    <w:rsid w:val="00217D55"/>
    <w:rsid w:val="00242F36"/>
    <w:rsid w:val="002B2193"/>
    <w:rsid w:val="002B5017"/>
    <w:rsid w:val="0030053C"/>
    <w:rsid w:val="003302CA"/>
    <w:rsid w:val="003865A7"/>
    <w:rsid w:val="003959D9"/>
    <w:rsid w:val="003C0386"/>
    <w:rsid w:val="003C0FB1"/>
    <w:rsid w:val="003E1EF5"/>
    <w:rsid w:val="003F4B4C"/>
    <w:rsid w:val="0042607D"/>
    <w:rsid w:val="004570DC"/>
    <w:rsid w:val="00471F18"/>
    <w:rsid w:val="004720AE"/>
    <w:rsid w:val="004A48E1"/>
    <w:rsid w:val="004D2B15"/>
    <w:rsid w:val="004F6439"/>
    <w:rsid w:val="0051727E"/>
    <w:rsid w:val="00556EEE"/>
    <w:rsid w:val="0055738A"/>
    <w:rsid w:val="00580C7D"/>
    <w:rsid w:val="005C5C8F"/>
    <w:rsid w:val="005D0593"/>
    <w:rsid w:val="005F6663"/>
    <w:rsid w:val="005F7CC7"/>
    <w:rsid w:val="006730DE"/>
    <w:rsid w:val="0068401B"/>
    <w:rsid w:val="00691471"/>
    <w:rsid w:val="006964D3"/>
    <w:rsid w:val="006B0782"/>
    <w:rsid w:val="00731643"/>
    <w:rsid w:val="007506FB"/>
    <w:rsid w:val="00762352"/>
    <w:rsid w:val="00771275"/>
    <w:rsid w:val="00782ED0"/>
    <w:rsid w:val="007913F5"/>
    <w:rsid w:val="007A095B"/>
    <w:rsid w:val="007C78CC"/>
    <w:rsid w:val="007C7BEC"/>
    <w:rsid w:val="00824E0D"/>
    <w:rsid w:val="008615F6"/>
    <w:rsid w:val="008A1C20"/>
    <w:rsid w:val="008D3670"/>
    <w:rsid w:val="008E333D"/>
    <w:rsid w:val="00921940"/>
    <w:rsid w:val="009B61FB"/>
    <w:rsid w:val="00A614DA"/>
    <w:rsid w:val="00A82BCF"/>
    <w:rsid w:val="00AF61BD"/>
    <w:rsid w:val="00B168B8"/>
    <w:rsid w:val="00B37927"/>
    <w:rsid w:val="00B61A3B"/>
    <w:rsid w:val="00B808E0"/>
    <w:rsid w:val="00C36CFA"/>
    <w:rsid w:val="00C65C92"/>
    <w:rsid w:val="00D21AB9"/>
    <w:rsid w:val="00D640D1"/>
    <w:rsid w:val="00D872FF"/>
    <w:rsid w:val="00E149EE"/>
    <w:rsid w:val="00E60260"/>
    <w:rsid w:val="00E84A86"/>
    <w:rsid w:val="00E91068"/>
    <w:rsid w:val="00EA7071"/>
    <w:rsid w:val="00EB3699"/>
    <w:rsid w:val="00EE0706"/>
    <w:rsid w:val="00EF4374"/>
    <w:rsid w:val="00EF4601"/>
    <w:rsid w:val="00F023AB"/>
    <w:rsid w:val="00F36D9C"/>
    <w:rsid w:val="00F93FD1"/>
    <w:rsid w:val="00FB7D4C"/>
    <w:rsid w:val="00FD0296"/>
    <w:rsid w:val="00F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F6366"/>
  <w14:defaultImageDpi w14:val="96"/>
  <w15:docId w15:val="{4B4F24D4-3DA3-40ED-9ACF-A8D70A1B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352"/>
    <w:pPr>
      <w:ind w:left="720"/>
      <w:contextualSpacing/>
    </w:pPr>
  </w:style>
  <w:style w:type="paragraph" w:styleId="Revision">
    <w:name w:val="Revision"/>
    <w:hidden/>
    <w:uiPriority w:val="99"/>
    <w:semiHidden/>
    <w:rsid w:val="00EE0706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6B0782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B0782"/>
    <w:rPr>
      <w:sz w:val="22"/>
      <w:szCs w:val="22"/>
    </w:rPr>
  </w:style>
  <w:style w:type="table" w:styleId="TableGrid">
    <w:name w:val="Table Grid"/>
    <w:basedOn w:val="TableNormal"/>
    <w:uiPriority w:val="59"/>
    <w:rsid w:val="00824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016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67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R_Policy_Forms\Form_Edits\TDCJ%20Manufacturing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E3FE476155142878D9D4A9207D7D1" ma:contentTypeVersion="13" ma:contentTypeDescription="Create a new document." ma:contentTypeScope="" ma:versionID="361b5ae3db17280543e6326fc871cd03">
  <xsd:schema xmlns:xsd="http://www.w3.org/2001/XMLSchema" xmlns:xs="http://www.w3.org/2001/XMLSchema" xmlns:p="http://schemas.microsoft.com/office/2006/metadata/properties" xmlns:ns1="http://schemas.microsoft.com/sharepoint/v3" xmlns:ns3="1563cfc3-865a-4c2f-a9e7-e06b8b8b545f" xmlns:ns4="f613fcf7-c3bd-4d4a-96ce-5d9cc4e94bae" targetNamespace="http://schemas.microsoft.com/office/2006/metadata/properties" ma:root="true" ma:fieldsID="967260a4cc57b9cfb84f8c721cf59f45" ns1:_="" ns3:_="" ns4:_="">
    <xsd:import namespace="http://schemas.microsoft.com/sharepoint/v3"/>
    <xsd:import namespace="1563cfc3-865a-4c2f-a9e7-e06b8b8b545f"/>
    <xsd:import namespace="f613fcf7-c3bd-4d4a-96ce-5d9cc4e94b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3cfc3-865a-4c2f-a9e7-e06b8b8b5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3fcf7-c3bd-4d4a-96ce-5d9cc4e94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C853-8B61-42E8-A9FA-0B055A388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63cfc3-865a-4c2f-a9e7-e06b8b8b545f"/>
    <ds:schemaRef ds:uri="f613fcf7-c3bd-4d4a-96ce-5d9cc4e94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2F6D8-6968-4DC0-8D47-E71FDE2ED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2C336-8925-45A2-88EF-9AD326AEC01E}">
  <ds:schemaRefs>
    <ds:schemaRef ds:uri="http://schemas.microsoft.com/office/2006/documentManagement/types"/>
    <ds:schemaRef ds:uri="f613fcf7-c3bd-4d4a-96ce-5d9cc4e94bae"/>
    <ds:schemaRef ds:uri="1563cfc3-865a-4c2f-a9e7-e06b8b8b545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1C014E-2DB1-4750-B343-7002FACD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TDCJ Manufacturingnew.dot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TDCJ Manufacturing &amp; Logistics</vt:lpstr>
    </vt:vector>
  </TitlesOfParts>
  <Company>CRRP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MAL-115B Computer Recovery Program System Configurations Request Form</dc:title>
  <dc:subject/>
  <dc:creator>Wendy Skains</dc:creator>
  <cp:keywords>MAL-115B Computer Recovery Program System Configurations Request Form</cp:keywords>
  <dc:description/>
  <cp:lastModifiedBy>Wendy Skains</cp:lastModifiedBy>
  <cp:revision>3</cp:revision>
  <cp:lastPrinted>2022-04-19T13:46:00Z</cp:lastPrinted>
  <dcterms:created xsi:type="dcterms:W3CDTF">2022-04-28T14:29:00Z</dcterms:created>
  <dcterms:modified xsi:type="dcterms:W3CDTF">2022-04-28T14:29:00Z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0x010100440E3FE476155142878D9D4A9207D7D1</vt:lpwstr>
  </property>
</Properties>
</file>